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446"/>
        <w:gridCol w:w="1113"/>
        <w:gridCol w:w="6"/>
        <w:gridCol w:w="278"/>
        <w:gridCol w:w="431"/>
        <w:gridCol w:w="277"/>
        <w:gridCol w:w="1134"/>
        <w:gridCol w:w="573"/>
        <w:gridCol w:w="709"/>
        <w:gridCol w:w="986"/>
        <w:gridCol w:w="993"/>
        <w:gridCol w:w="289"/>
        <w:gridCol w:w="992"/>
        <w:gridCol w:w="845"/>
        <w:gridCol w:w="1225"/>
      </w:tblGrid>
      <w:tr w:rsidR="004A7AC2" w:rsidRPr="00A66751" w14:paraId="2C748FA1" w14:textId="77777777" w:rsidTr="002E3172">
        <w:trPr>
          <w:cantSplit/>
          <w:jc w:val="center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4F4FFF"/>
          </w:tcPr>
          <w:p w14:paraId="18857754" w14:textId="77777777" w:rsidR="004A7AC2" w:rsidRPr="004A7AC2" w:rsidRDefault="004A7AC2">
            <w:pPr>
              <w:pStyle w:val="Ttulo4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proofErr w:type="spellStart"/>
            <w:r w:rsidRPr="002E3172">
              <w:rPr>
                <w:rFonts w:asciiTheme="minorHAnsi" w:hAnsiTheme="minorHAnsi" w:cstheme="minorHAnsi"/>
                <w:i w:val="0"/>
                <w:color w:val="FFFFFF" w:themeColor="background1"/>
                <w:sz w:val="18"/>
                <w:szCs w:val="18"/>
              </w:rPr>
              <w:t>Nº</w:t>
            </w:r>
            <w:proofErr w:type="spellEnd"/>
            <w:r w:rsidRPr="002E3172">
              <w:rPr>
                <w:rFonts w:asciiTheme="minorHAnsi" w:hAnsiTheme="minorHAnsi" w:cstheme="minorHAnsi"/>
                <w:i w:val="0"/>
                <w:color w:val="FFFFFF" w:themeColor="background1"/>
                <w:sz w:val="18"/>
                <w:szCs w:val="18"/>
              </w:rPr>
              <w:t>. de matrícula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33F8B6F" w14:textId="77777777" w:rsidR="004A7AC2" w:rsidRPr="004A7AC2" w:rsidRDefault="004A7AC2">
            <w:pPr>
              <w:pStyle w:val="Ttulo4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4A7AC2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             /</w:t>
            </w:r>
            <w:r w:rsidR="00C52610">
              <w:rPr>
                <w:rFonts w:asciiTheme="minorHAnsi" w:hAnsiTheme="minorHAnsi" w:cstheme="minorHAnsi"/>
                <w:i w:val="0"/>
                <w:sz w:val="18"/>
                <w:szCs w:val="18"/>
              </w:rPr>
              <w:t>20</w:t>
            </w:r>
            <w:r w:rsidRPr="004A7AC2">
              <w:rPr>
                <w:rFonts w:asciiTheme="minorHAnsi" w:hAnsiTheme="minorHAnsi" w:cstheme="minorHAnsi"/>
                <w:i w:val="0"/>
                <w:sz w:val="18"/>
                <w:szCs w:val="18"/>
              </w:rPr>
              <w:t>2</w:t>
            </w:r>
            <w:r w:rsidR="00C52610">
              <w:rPr>
                <w:rFonts w:asciiTheme="minorHAnsi" w:hAnsiTheme="minorHAnsi" w:cstheme="minorHAnsi"/>
                <w:i w:val="0"/>
                <w:sz w:val="18"/>
                <w:szCs w:val="18"/>
              </w:rPr>
              <w:t>1</w:t>
            </w:r>
            <w:r w:rsidRPr="004A7AC2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4F4FFF"/>
          </w:tcPr>
          <w:p w14:paraId="47D50AD3" w14:textId="77777777" w:rsidR="004A7AC2" w:rsidRPr="003C0A81" w:rsidRDefault="003C0A81">
            <w:pPr>
              <w:pStyle w:val="Ttulo4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Cs/>
                <w:i w:val="0"/>
                <w:color w:val="FFFFFF" w:themeColor="background1"/>
                <w:sz w:val="18"/>
                <w:szCs w:val="18"/>
                <w:lang w:val="fr-FR"/>
              </w:rPr>
              <w:t>D.N.I.: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30D10E6" w14:textId="77777777" w:rsidR="004A7AC2" w:rsidRPr="004A7AC2" w:rsidRDefault="004A7AC2">
            <w:pPr>
              <w:pStyle w:val="Ttulo4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4F4FFF"/>
          </w:tcPr>
          <w:p w14:paraId="374E3600" w14:textId="77777777" w:rsidR="004A7AC2" w:rsidRPr="00CC2F23" w:rsidRDefault="003C0A81">
            <w:pPr>
              <w:pStyle w:val="Ttulo4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i w:val="0"/>
                <w:color w:val="FFFFFF" w:themeColor="background1"/>
                <w:sz w:val="18"/>
                <w:szCs w:val="18"/>
              </w:rPr>
              <w:t>N.I.E.: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7A6DCC" w14:textId="77777777" w:rsidR="004A7AC2" w:rsidRPr="004A7AC2" w:rsidRDefault="004A7AC2">
            <w:pPr>
              <w:pStyle w:val="Ttulo4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4F4FFF"/>
          </w:tcPr>
          <w:p w14:paraId="49D3161B" w14:textId="77777777" w:rsidR="004A7AC2" w:rsidRPr="002E3172" w:rsidRDefault="00CC2F23">
            <w:pPr>
              <w:pStyle w:val="Ttulo4"/>
              <w:jc w:val="left"/>
              <w:rPr>
                <w:rFonts w:asciiTheme="minorHAnsi" w:hAnsiTheme="minorHAnsi" w:cstheme="minorHAnsi"/>
                <w:i w:val="0"/>
                <w:color w:val="FFFFFF" w:themeColor="background1"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i w:val="0"/>
                <w:color w:val="FFFFFF" w:themeColor="background1"/>
                <w:sz w:val="18"/>
                <w:szCs w:val="18"/>
              </w:rPr>
              <w:t>Pasaporte: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03F255" w14:textId="77777777" w:rsidR="004A7AC2" w:rsidRPr="004A7AC2" w:rsidRDefault="004A7AC2">
            <w:pPr>
              <w:pStyle w:val="Ttulo4"/>
              <w:jc w:val="left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</w:p>
        </w:tc>
      </w:tr>
      <w:tr w:rsidR="00CC2F23" w:rsidRPr="00175B81" w14:paraId="00FDD78C" w14:textId="77777777" w:rsidTr="002E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4F4FFF"/>
          </w:tcPr>
          <w:p w14:paraId="0EB6EAC8" w14:textId="77777777" w:rsidR="00CC2F23" w:rsidRPr="00175B81" w:rsidRDefault="00CC2F23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Nombre:</w:t>
            </w:r>
          </w:p>
        </w:tc>
        <w:tc>
          <w:tcPr>
            <w:tcW w:w="10297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59C596" w14:textId="77777777" w:rsidR="00CC2F23" w:rsidRPr="00175B81" w:rsidRDefault="00CC2F2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BE" w:rsidRPr="00175B81" w14:paraId="58828474" w14:textId="77777777" w:rsidTr="002E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4F4FFF"/>
          </w:tcPr>
          <w:p w14:paraId="2542D759" w14:textId="77777777" w:rsidR="003A1ABE" w:rsidRPr="002E3172" w:rsidRDefault="003A1ABE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Dirección:</w:t>
            </w:r>
          </w:p>
        </w:tc>
        <w:tc>
          <w:tcPr>
            <w:tcW w:w="10297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04C41BC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BE" w:rsidRPr="00175B81" w14:paraId="6C1F61B8" w14:textId="77777777" w:rsidTr="002E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4F4FFF"/>
          </w:tcPr>
          <w:p w14:paraId="22202C59" w14:textId="77777777" w:rsidR="003A1ABE" w:rsidRPr="002E3172" w:rsidRDefault="003A1ABE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C. Postal: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752182A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4FFF"/>
          </w:tcPr>
          <w:p w14:paraId="3375E830" w14:textId="77777777" w:rsidR="003A1ABE" w:rsidRPr="00175B81" w:rsidRDefault="003A1ABE" w:rsidP="00D363C8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Población: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9469D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4FFF"/>
          </w:tcPr>
          <w:p w14:paraId="74F6D251" w14:textId="77777777" w:rsidR="003A1ABE" w:rsidRPr="00175B81" w:rsidRDefault="003A1ABE" w:rsidP="00D363C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Provincia:</w:t>
            </w:r>
          </w:p>
        </w:tc>
        <w:tc>
          <w:tcPr>
            <w:tcW w:w="33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BEF7319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</w:tr>
      <w:tr w:rsidR="00916D75" w:rsidRPr="00175B81" w14:paraId="6F6FF8A6" w14:textId="77777777" w:rsidTr="002E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4FFF"/>
          </w:tcPr>
          <w:p w14:paraId="0AF4AF4E" w14:textId="77777777" w:rsidR="00916D75" w:rsidRPr="002E3172" w:rsidRDefault="00916D75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Teléfono: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7F606B2" w14:textId="77777777" w:rsidR="00916D75" w:rsidRPr="00175B81" w:rsidRDefault="00916D7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4F4FFF"/>
          </w:tcPr>
          <w:p w14:paraId="646BBFD1" w14:textId="77777777" w:rsidR="00916D75" w:rsidRPr="00175B81" w:rsidRDefault="00916D75" w:rsidP="00BC250A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E31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E-mail:</w:t>
            </w:r>
          </w:p>
        </w:tc>
        <w:tc>
          <w:tcPr>
            <w:tcW w:w="7746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4AA9703" w14:textId="77777777" w:rsidR="00916D75" w:rsidRPr="00175B81" w:rsidRDefault="00916D7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1ABE" w:rsidRPr="00250186" w14:paraId="43619BCF" w14:textId="77777777" w:rsidTr="004A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1269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A2D8BD" w14:textId="77777777" w:rsidR="003A1ABE" w:rsidRPr="00250186" w:rsidRDefault="003A1ABE" w:rsidP="00561B3D">
            <w:pPr>
              <w:pStyle w:val="Ttulo1"/>
              <w:jc w:val="left"/>
              <w:rPr>
                <w:rFonts w:asciiTheme="minorHAnsi" w:hAnsiTheme="minorHAnsi" w:cstheme="minorHAnsi"/>
                <w:sz w:val="6"/>
                <w:szCs w:val="6"/>
                <w:u w:val="none"/>
              </w:rPr>
            </w:pPr>
          </w:p>
        </w:tc>
      </w:tr>
      <w:tr w:rsidR="003A1ABE" w:rsidRPr="00175B81" w14:paraId="3B598465" w14:textId="77777777" w:rsidTr="002E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57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AD432"/>
          </w:tcPr>
          <w:p w14:paraId="12A3232D" w14:textId="77777777" w:rsidR="003A1ABE" w:rsidRPr="00175B81" w:rsidRDefault="003A1ABE">
            <w:pPr>
              <w:pStyle w:val="Ttulo2"/>
              <w:jc w:val="left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i w:val="0"/>
                <w:sz w:val="18"/>
                <w:szCs w:val="18"/>
              </w:rPr>
              <w:t>Titulación académica</w:t>
            </w:r>
            <w:r w:rsidR="004A06CE">
              <w:rPr>
                <w:rFonts w:asciiTheme="minorHAnsi" w:hAnsiTheme="minorHAnsi" w:cstheme="minorHAnsi"/>
                <w:i w:val="0"/>
                <w:sz w:val="18"/>
                <w:szCs w:val="18"/>
              </w:rPr>
              <w:t xml:space="preserve"> presentada</w:t>
            </w:r>
          </w:p>
        </w:tc>
        <w:tc>
          <w:tcPr>
            <w:tcW w:w="5387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AD432"/>
          </w:tcPr>
          <w:p w14:paraId="17893A0F" w14:textId="77777777" w:rsidR="003A1ABE" w:rsidRPr="00175B81" w:rsidRDefault="003A1AB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Centro de Formación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AD432"/>
          </w:tcPr>
          <w:p w14:paraId="06851A95" w14:textId="77777777" w:rsidR="003A1ABE" w:rsidRPr="00175B81" w:rsidRDefault="003A1AB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Año</w:t>
            </w:r>
          </w:p>
        </w:tc>
      </w:tr>
      <w:tr w:rsidR="003A1ABE" w:rsidRPr="00175B81" w14:paraId="57A9F83F" w14:textId="77777777" w:rsidTr="004A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57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438EE5B" w14:textId="77777777" w:rsidR="003A1ABE" w:rsidRPr="00175B81" w:rsidRDefault="003A1ABE">
            <w:pPr>
              <w:pStyle w:val="Ttulo2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D06D4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F9BD0E7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A1ABE" w:rsidRPr="00175B81" w14:paraId="48758CB3" w14:textId="77777777" w:rsidTr="004A7A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657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EA569EC" w14:textId="77777777" w:rsidR="003A1ABE" w:rsidRPr="00175B81" w:rsidRDefault="003A1ABE">
            <w:pPr>
              <w:pStyle w:val="Ttulo2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  <w:tc>
          <w:tcPr>
            <w:tcW w:w="5387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ADD3ED4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4C0186B" w14:textId="77777777" w:rsidR="003A1ABE" w:rsidRPr="00175B81" w:rsidRDefault="003A1ABE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60A381F9" w14:textId="77777777" w:rsidR="00D05CE2" w:rsidRPr="008A5008" w:rsidRDefault="00D05CE2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1"/>
        <w:gridCol w:w="5621"/>
      </w:tblGrid>
      <w:tr w:rsidR="007D5C29" w:rsidRPr="00175B81" w14:paraId="449ADB3D" w14:textId="77777777" w:rsidTr="002E3172">
        <w:trPr>
          <w:cantSplit/>
          <w:jc w:val="center"/>
        </w:trPr>
        <w:tc>
          <w:tcPr>
            <w:tcW w:w="11242" w:type="dxa"/>
            <w:gridSpan w:val="2"/>
            <w:shd w:val="clear" w:color="auto" w:fill="BAD432"/>
          </w:tcPr>
          <w:p w14:paraId="7BBE0A37" w14:textId="77777777" w:rsidR="007D5C29" w:rsidRPr="00175B81" w:rsidRDefault="005B21D6" w:rsidP="007D5C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5B81">
              <w:rPr>
                <w:rFonts w:asciiTheme="minorHAnsi" w:hAnsiTheme="minorHAnsi" w:cstheme="minorHAnsi"/>
                <w:b/>
                <w:sz w:val="18"/>
                <w:szCs w:val="18"/>
              </w:rPr>
              <w:t>CARACTERÍSTICAS</w:t>
            </w:r>
            <w:r w:rsidR="00D32ED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DEL CURSO</w:t>
            </w:r>
          </w:p>
        </w:tc>
      </w:tr>
      <w:tr w:rsidR="00995D88" w:rsidRPr="00D143EC" w14:paraId="055D3D7F" w14:textId="77777777" w:rsidTr="00995D88">
        <w:trPr>
          <w:cantSplit/>
          <w:trHeight w:val="850"/>
          <w:jc w:val="center"/>
        </w:trPr>
        <w:tc>
          <w:tcPr>
            <w:tcW w:w="5621" w:type="dxa"/>
          </w:tcPr>
          <w:p w14:paraId="03D9855C" w14:textId="122D9940" w:rsidR="00995D88" w:rsidRPr="00D143EC" w:rsidRDefault="00995D88" w:rsidP="00995D88">
            <w:pPr>
              <w:numPr>
                <w:ilvl w:val="0"/>
                <w:numId w:val="8"/>
              </w:numPr>
              <w:ind w:left="469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Obtención del </w:t>
            </w:r>
            <w:r w:rsidR="00A02519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certificado acreditativo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del</w:t>
            </w:r>
            <w:r w:rsidR="00A02519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Curso </w:t>
            </w:r>
            <w:r w:rsidR="008D568C" w:rsidRPr="00D143EC">
              <w:rPr>
                <w:rFonts w:asciiTheme="minorHAnsi" w:hAnsiTheme="minorHAnsi" w:cstheme="minorHAnsi"/>
                <w:sz w:val="16"/>
                <w:szCs w:val="16"/>
              </w:rPr>
              <w:t>Formativo Nivel</w:t>
            </w:r>
            <w:r w:rsidR="008D1699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1.</w:t>
            </w:r>
          </w:p>
          <w:p w14:paraId="4ADDD7DD" w14:textId="77777777" w:rsidR="00995D88" w:rsidRPr="00D143EC" w:rsidRDefault="00995D88" w:rsidP="00995D88">
            <w:pPr>
              <w:numPr>
                <w:ilvl w:val="0"/>
                <w:numId w:val="8"/>
              </w:numPr>
              <w:ind w:left="469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Estudios mínimos de acceso al curso: Título Bachillerato o equivalente.</w:t>
            </w:r>
          </w:p>
          <w:p w14:paraId="3BAF1107" w14:textId="7656B82A" w:rsidR="00995D88" w:rsidRPr="00D143EC" w:rsidRDefault="00995D88" w:rsidP="00995D88">
            <w:pPr>
              <w:numPr>
                <w:ilvl w:val="0"/>
                <w:numId w:val="8"/>
              </w:numPr>
              <w:ind w:left="469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Duración: </w:t>
            </w:r>
            <w:r w:rsidR="00F0085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de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octubre </w:t>
            </w:r>
            <w:r w:rsidR="00F0085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de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="00C52610" w:rsidRPr="00D143E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a 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marzo</w:t>
            </w:r>
            <w:r w:rsidR="00F0085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de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202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462D07EB" w14:textId="07BE4095" w:rsidR="00995D88" w:rsidRPr="00D143EC" w:rsidRDefault="00A02519" w:rsidP="00995D88">
            <w:pPr>
              <w:numPr>
                <w:ilvl w:val="0"/>
                <w:numId w:val="8"/>
              </w:numPr>
              <w:ind w:left="469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Curso semi presencial de 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995D88" w:rsidRPr="00D143EC">
              <w:rPr>
                <w:rFonts w:asciiTheme="minorHAnsi" w:hAnsiTheme="minorHAnsi" w:cstheme="minorHAnsi"/>
                <w:sz w:val="16"/>
                <w:szCs w:val="16"/>
              </w:rPr>
              <w:t>00 horas lectivas</w:t>
            </w:r>
          </w:p>
        </w:tc>
        <w:tc>
          <w:tcPr>
            <w:tcW w:w="5621" w:type="dxa"/>
          </w:tcPr>
          <w:p w14:paraId="27383FDE" w14:textId="77777777" w:rsidR="00052EC5" w:rsidRPr="00D143EC" w:rsidRDefault="00995D88" w:rsidP="00F95F4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Temario: 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Material lectivo on line</w:t>
            </w:r>
          </w:p>
          <w:p w14:paraId="0D1FBB9A" w14:textId="5512C52A" w:rsidR="00052EC5" w:rsidRPr="00D143EC" w:rsidRDefault="00052EC5" w:rsidP="00F95F4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lases presenciales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o en videoconferencia (110 horas lectivas)</w:t>
            </w:r>
          </w:p>
          <w:p w14:paraId="2E90D58D" w14:textId="07CA148D" w:rsidR="00995D88" w:rsidRPr="00D143EC" w:rsidRDefault="00995D88" w:rsidP="00F95F4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>aterial de consulta; M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anual</w:t>
            </w:r>
            <w:r w:rsidR="008E09E2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del Mediador de Seguros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en formato digital</w:t>
            </w:r>
            <w:r w:rsidR="008E09E2" w:rsidRPr="00D143EC">
              <w:rPr>
                <w:rFonts w:asciiTheme="minorHAnsi" w:hAnsiTheme="minorHAnsi" w:cstheme="minorHAnsi"/>
                <w:sz w:val="16"/>
                <w:szCs w:val="16"/>
              </w:rPr>
              <w:t>. Edición 20</w:t>
            </w:r>
            <w:r w:rsidR="00C52610" w:rsidRPr="00D143E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8E09E2" w:rsidRPr="00D143EC">
              <w:rPr>
                <w:rFonts w:asciiTheme="minorHAnsi" w:hAnsiTheme="minorHAnsi" w:cstheme="minorHAnsi"/>
                <w:sz w:val="16"/>
                <w:szCs w:val="16"/>
              </w:rPr>
              <w:t>-202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8E09E2" w:rsidRPr="00D143E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</w:tbl>
    <w:p w14:paraId="650CD83F" w14:textId="77777777" w:rsidR="00D05CE2" w:rsidRPr="00D143EC" w:rsidRDefault="00D05CE2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2"/>
      </w:tblGrid>
      <w:tr w:rsidR="00D143EC" w:rsidRPr="00D143EC" w14:paraId="407CB52F" w14:textId="77777777" w:rsidTr="002E3172">
        <w:trPr>
          <w:cantSplit/>
          <w:trHeight w:val="270"/>
          <w:jc w:val="center"/>
        </w:trPr>
        <w:tc>
          <w:tcPr>
            <w:tcW w:w="11242" w:type="dxa"/>
            <w:shd w:val="clear" w:color="auto" w:fill="BAD432"/>
          </w:tcPr>
          <w:p w14:paraId="38D0E20C" w14:textId="77777777" w:rsidR="007458FB" w:rsidRPr="00D143EC" w:rsidRDefault="00B92475" w:rsidP="007458F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t>DOCUMENTACIÓN NECESARIA</w:t>
            </w:r>
          </w:p>
        </w:tc>
      </w:tr>
      <w:tr w:rsidR="007458FB" w:rsidRPr="00D143EC" w14:paraId="77FBC6C9" w14:textId="77777777" w:rsidTr="003D5AFC">
        <w:trPr>
          <w:cantSplit/>
          <w:trHeight w:val="453"/>
          <w:jc w:val="center"/>
        </w:trPr>
        <w:tc>
          <w:tcPr>
            <w:tcW w:w="11242" w:type="dxa"/>
          </w:tcPr>
          <w:p w14:paraId="0B3FA937" w14:textId="08162512" w:rsidR="007458FB" w:rsidRPr="00D143EC" w:rsidRDefault="007C02D8" w:rsidP="00995D88">
            <w:pPr>
              <w:numPr>
                <w:ilvl w:val="0"/>
                <w:numId w:val="6"/>
              </w:numPr>
              <w:ind w:left="469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Fotoc</w:t>
            </w:r>
            <w:r w:rsidR="006B7AD3" w:rsidRPr="00D143EC">
              <w:rPr>
                <w:rFonts w:asciiTheme="minorHAnsi" w:hAnsiTheme="minorHAnsi" w:cstheme="minorHAnsi"/>
                <w:sz w:val="16"/>
                <w:szCs w:val="16"/>
              </w:rPr>
              <w:t>opia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del</w:t>
            </w:r>
            <w:r w:rsidR="006B7AD3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54286" w:rsidRPr="00D143EC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6B7AD3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ítulo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de </w:t>
            </w:r>
            <w:r w:rsidR="006B7AD3" w:rsidRPr="00D143EC">
              <w:rPr>
                <w:rFonts w:asciiTheme="minorHAnsi" w:hAnsiTheme="minorHAnsi" w:cstheme="minorHAnsi"/>
                <w:sz w:val="16"/>
                <w:szCs w:val="16"/>
              </w:rPr>
              <w:t>Bachiller</w:t>
            </w:r>
            <w:r w:rsidR="008E09E2" w:rsidRPr="00D143EC">
              <w:rPr>
                <w:rFonts w:asciiTheme="minorHAnsi" w:hAnsiTheme="minorHAnsi" w:cstheme="minorHAnsi"/>
                <w:sz w:val="16"/>
                <w:szCs w:val="16"/>
              </w:rPr>
              <w:t>ato</w:t>
            </w:r>
            <w:r w:rsidR="006B7AD3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o equivalente</w:t>
            </w:r>
            <w:r w:rsidR="00995D88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compulsada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(puede compulsarse en el mismo Colegio).</w:t>
            </w:r>
          </w:p>
          <w:p w14:paraId="244B4DFE" w14:textId="77777777" w:rsidR="008B1D0D" w:rsidRPr="00D143EC" w:rsidRDefault="007C02D8" w:rsidP="003D5AFC">
            <w:pPr>
              <w:numPr>
                <w:ilvl w:val="0"/>
                <w:numId w:val="6"/>
              </w:numPr>
              <w:ind w:left="469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Fotocopia del</w:t>
            </w:r>
            <w:r w:rsidR="0055386D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DNI</w:t>
            </w:r>
            <w:r w:rsidR="003D5AFC" w:rsidRPr="00D143EC">
              <w:rPr>
                <w:rFonts w:asciiTheme="minorHAnsi" w:hAnsiTheme="minorHAnsi" w:cstheme="minorHAnsi"/>
                <w:sz w:val="16"/>
                <w:szCs w:val="16"/>
              </w:rPr>
              <w:t>, NIE o pasaporte.</w:t>
            </w:r>
          </w:p>
        </w:tc>
      </w:tr>
    </w:tbl>
    <w:p w14:paraId="11061218" w14:textId="77777777" w:rsidR="008A5008" w:rsidRPr="00D143EC" w:rsidRDefault="008A5008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2"/>
      </w:tblGrid>
      <w:tr w:rsidR="00D143EC" w:rsidRPr="00D143EC" w14:paraId="25BFE686" w14:textId="77777777" w:rsidTr="002E3172">
        <w:trPr>
          <w:cantSplit/>
          <w:trHeight w:val="270"/>
          <w:jc w:val="center"/>
        </w:trPr>
        <w:tc>
          <w:tcPr>
            <w:tcW w:w="11242" w:type="dxa"/>
            <w:shd w:val="clear" w:color="auto" w:fill="BAD432"/>
          </w:tcPr>
          <w:p w14:paraId="30F0ECF9" w14:textId="77777777" w:rsidR="008A5008" w:rsidRPr="00D143EC" w:rsidRDefault="008A5008" w:rsidP="00D4063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t>EXÁMENES</w:t>
            </w:r>
          </w:p>
        </w:tc>
      </w:tr>
      <w:tr w:rsidR="00D143EC" w:rsidRPr="00D143EC" w14:paraId="69FEC215" w14:textId="77777777" w:rsidTr="00052EC5">
        <w:trPr>
          <w:cantSplit/>
          <w:trHeight w:val="584"/>
          <w:jc w:val="center"/>
        </w:trPr>
        <w:tc>
          <w:tcPr>
            <w:tcW w:w="11242" w:type="dxa"/>
          </w:tcPr>
          <w:p w14:paraId="4DFB62E5" w14:textId="55192B35" w:rsidR="008A5008" w:rsidRPr="00D143EC" w:rsidRDefault="00A02519" w:rsidP="00BA463A">
            <w:pPr>
              <w:numPr>
                <w:ilvl w:val="0"/>
                <w:numId w:val="6"/>
              </w:numPr>
              <w:ind w:left="45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Dos e</w:t>
            </w:r>
            <w:r w:rsidR="008A5008" w:rsidRPr="00D143EC">
              <w:rPr>
                <w:rFonts w:asciiTheme="minorHAnsi" w:hAnsiTheme="minorHAnsi" w:cstheme="minorHAnsi"/>
                <w:sz w:val="16"/>
                <w:szCs w:val="16"/>
              </w:rPr>
              <w:t>xámenes parciales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liberatorios</w:t>
            </w:r>
            <w:r w:rsidR="008A5008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>sobre</w:t>
            </w:r>
            <w:r w:rsidR="008A5008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la materia impartida en ese periodo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>, exceptuando las materias que el alumno tenga convalidadas</w:t>
            </w:r>
            <w:r w:rsidR="008A5008" w:rsidRPr="00D143E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4B0A6CDA" w14:textId="4A0412DA" w:rsidR="007136FD" w:rsidRPr="00D143EC" w:rsidRDefault="00A02519" w:rsidP="00F95F42">
            <w:pPr>
              <w:numPr>
                <w:ilvl w:val="0"/>
                <w:numId w:val="6"/>
              </w:numPr>
              <w:ind w:left="45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Un e</w:t>
            </w:r>
            <w:r w:rsidR="008A5008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xamen de recuperación en el mes de 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marzo</w:t>
            </w:r>
            <w:r w:rsidR="008A5008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, para aquellos alumnos que no hayan </w:t>
            </w:r>
            <w:r w:rsidR="008E09E2" w:rsidRPr="00D143EC">
              <w:rPr>
                <w:rFonts w:asciiTheme="minorHAnsi" w:hAnsiTheme="minorHAnsi" w:cstheme="minorHAnsi"/>
                <w:sz w:val="16"/>
                <w:szCs w:val="16"/>
              </w:rPr>
              <w:t>resultado aptos en</w:t>
            </w:r>
            <w:r w:rsidR="008A5008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alguno de los dos </w:t>
            </w:r>
            <w:r w:rsidR="008A5008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ex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>á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men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>es parciales</w:t>
            </w:r>
            <w:r w:rsidR="008A5008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</w:tc>
      </w:tr>
    </w:tbl>
    <w:p w14:paraId="6D688621" w14:textId="77777777" w:rsidR="008A5008" w:rsidRPr="00D143EC" w:rsidRDefault="008A5008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2"/>
      </w:tblGrid>
      <w:tr w:rsidR="00D143EC" w:rsidRPr="00D143EC" w14:paraId="238D6BB1" w14:textId="77777777" w:rsidTr="002E3172">
        <w:trPr>
          <w:cantSplit/>
          <w:jc w:val="center"/>
        </w:trPr>
        <w:tc>
          <w:tcPr>
            <w:tcW w:w="11242" w:type="dxa"/>
            <w:shd w:val="clear" w:color="auto" w:fill="BAD432"/>
          </w:tcPr>
          <w:p w14:paraId="5DEE8C68" w14:textId="77777777" w:rsidR="008A5008" w:rsidRPr="00D143EC" w:rsidRDefault="00F43992" w:rsidP="00D4063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t>CONDICIONES</w:t>
            </w:r>
          </w:p>
        </w:tc>
      </w:tr>
      <w:tr w:rsidR="00112C6C" w:rsidRPr="00D143EC" w14:paraId="03E848EF" w14:textId="77777777" w:rsidTr="00A828E9">
        <w:trPr>
          <w:trHeight w:val="962"/>
          <w:jc w:val="center"/>
        </w:trPr>
        <w:tc>
          <w:tcPr>
            <w:tcW w:w="11242" w:type="dxa"/>
          </w:tcPr>
          <w:p w14:paraId="03692D16" w14:textId="77777777" w:rsidR="00112C6C" w:rsidRPr="00D143EC" w:rsidRDefault="00112C6C" w:rsidP="00112C6C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bCs/>
                <w:iCs/>
                <w:strike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ASISTENCIA:</w:t>
            </w:r>
          </w:p>
          <w:p w14:paraId="74F358EA" w14:textId="0EFF6AA3" w:rsidR="00112C6C" w:rsidRPr="00D143EC" w:rsidRDefault="00112C6C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El alumno debe 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>asistir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como </w:t>
            </w:r>
            <w:r w:rsidR="00D02AD5" w:rsidRPr="00D143EC">
              <w:rPr>
                <w:rFonts w:asciiTheme="minorHAnsi" w:hAnsiTheme="minorHAnsi" w:cstheme="minorHAnsi"/>
                <w:sz w:val="16"/>
                <w:szCs w:val="16"/>
              </w:rPr>
              <w:t>mínimo, al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80% de las clases presenciales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>/videoconferencias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a las que, por su convalidación, deba asistir. Si el alumno no alcanza dicho porcentaje, la calificación será “No apto por </w:t>
            </w:r>
            <w:r w:rsidR="003D5AFC" w:rsidRPr="00D143EC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asistencia”, con independencia de la nota obtenida.</w:t>
            </w:r>
          </w:p>
          <w:p w14:paraId="60676FC5" w14:textId="32402990" w:rsidR="00D341D9" w:rsidRPr="00D143EC" w:rsidRDefault="00052EC5" w:rsidP="00D341D9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No computarán como </w:t>
            </w:r>
            <w:r w:rsidR="00112C6C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faltas </w:t>
            </w:r>
            <w:r w:rsidR="003D5AFC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de asistencia </w:t>
            </w:r>
            <w:r w:rsidR="00112C6C" w:rsidRPr="00D143EC">
              <w:rPr>
                <w:rFonts w:asciiTheme="minorHAnsi" w:hAnsiTheme="minorHAnsi" w:cstheme="minorHAnsi"/>
                <w:sz w:val="16"/>
                <w:szCs w:val="16"/>
              </w:rPr>
              <w:t>las derivadas de enfermedad o accidente propios, l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112C6C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s de un familiar de hasta el 2º grado de consanguinidad o afinidad y siempre debidamente justificadas. No serán faltas </w:t>
            </w:r>
            <w:r w:rsidR="003D5AFC" w:rsidRPr="00D143EC">
              <w:rPr>
                <w:rFonts w:asciiTheme="minorHAnsi" w:hAnsiTheme="minorHAnsi" w:cstheme="minorHAnsi"/>
                <w:sz w:val="16"/>
                <w:szCs w:val="16"/>
              </w:rPr>
              <w:t>de asistencia admisibles</w:t>
            </w:r>
            <w:r w:rsidR="00112C6C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las ausencias por motivos laborales, viajes de cualquier índole,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o no relacionadas con la salud o causas de fuerza mayor</w:t>
            </w:r>
            <w:r w:rsidR="00112C6C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14:paraId="628756E5" w14:textId="581BBC4A" w:rsidR="00D341D9" w:rsidRPr="00D143EC" w:rsidRDefault="00D341D9" w:rsidP="00D341D9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trike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La Comisión de Valoración será la que valorará en última instancia las alegaciones y la documentación justificante presentada.</w:t>
            </w:r>
          </w:p>
          <w:p w14:paraId="40641670" w14:textId="77777777" w:rsidR="00112C6C" w:rsidRPr="00D143EC" w:rsidRDefault="00112C6C" w:rsidP="00112C6C">
            <w:p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ABD9729" w14:textId="77777777" w:rsidR="00112C6C" w:rsidRPr="00D143EC" w:rsidRDefault="00112C6C" w:rsidP="00112C6C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REALIZACIÓN TEST Y </w:t>
            </w:r>
            <w:r w:rsidRPr="00D143EC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EJERCICIOS</w:t>
            </w: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PLATAFORMA</w:t>
            </w:r>
          </w:p>
          <w:p w14:paraId="365CDCE2" w14:textId="412C5186" w:rsidR="00D64013" w:rsidRPr="00D143EC" w:rsidRDefault="00000E71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El alumno </w:t>
            </w:r>
            <w:r w:rsidR="005661B6" w:rsidRPr="00D143EC">
              <w:rPr>
                <w:rFonts w:asciiTheme="minorHAnsi" w:hAnsiTheme="minorHAnsi" w:cstheme="minorHAnsi"/>
                <w:sz w:val="16"/>
                <w:szCs w:val="16"/>
              </w:rPr>
              <w:t>debe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realizar</w:t>
            </w:r>
            <w:r w:rsidR="00D64013" w:rsidRPr="00D143EC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el 100%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64013" w:rsidRPr="00D143EC">
              <w:rPr>
                <w:rFonts w:asciiTheme="minorHAnsi" w:hAnsiTheme="minorHAnsi" w:cstheme="minorHAnsi"/>
                <w:sz w:val="16"/>
                <w:szCs w:val="16"/>
              </w:rPr>
              <w:t>del conjunto de los ejercicios y test de la plataforma</w:t>
            </w:r>
            <w:r w:rsidR="005661B6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correspondientes a aquellas materias que no tiene convalidadas</w:t>
            </w:r>
            <w:r w:rsidR="00052EC5" w:rsidRPr="00D143E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484CACE4" w14:textId="77777777" w:rsidR="00112C6C" w:rsidRPr="00D143EC" w:rsidRDefault="00112C6C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Es preciso que las respuestas estén introducidas en la plataforma, no admitiéndose las entregadas en papel u otros medios. </w:t>
            </w:r>
          </w:p>
          <w:p w14:paraId="29A00AAF" w14:textId="1BF6A078" w:rsidR="00112C6C" w:rsidRPr="00D143EC" w:rsidRDefault="00112C6C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El alumno que no hubiese </w:t>
            </w:r>
            <w:r w:rsidR="005661B6" w:rsidRPr="00D143EC">
              <w:rPr>
                <w:rFonts w:asciiTheme="minorHAnsi" w:hAnsiTheme="minorHAnsi" w:cstheme="minorHAnsi"/>
                <w:sz w:val="16"/>
                <w:szCs w:val="16"/>
              </w:rPr>
              <w:t>realizado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el 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% del conjunto de los </w:t>
            </w:r>
            <w:r w:rsidR="00925EDC" w:rsidRPr="00D143EC">
              <w:rPr>
                <w:rFonts w:asciiTheme="minorHAnsi" w:hAnsiTheme="minorHAnsi" w:cstheme="minorHAnsi"/>
                <w:sz w:val="16"/>
                <w:szCs w:val="16"/>
              </w:rPr>
              <w:t>ejercicios y test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que debería haber realizado, será calificado como “No apto por plataforma”, independientemente de la nota obtenida en ese trimestre.</w:t>
            </w:r>
          </w:p>
          <w:p w14:paraId="7BC6921E" w14:textId="264EFE74" w:rsidR="00BC6481" w:rsidRPr="00D143EC" w:rsidRDefault="00BB00CD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La hora límite para la realización de las labores de la plataforma </w:t>
            </w:r>
            <w:r w:rsidR="00C52610" w:rsidRPr="00D143EC">
              <w:rPr>
                <w:rFonts w:asciiTheme="minorHAnsi" w:hAnsiTheme="minorHAnsi" w:cstheme="minorHAnsi"/>
                <w:sz w:val="16"/>
                <w:szCs w:val="16"/>
              </w:rPr>
              <w:t>se comunicará en tiempo y forma</w:t>
            </w:r>
            <w:r w:rsidR="009248B7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al inicio del curso</w:t>
            </w:r>
            <w:r w:rsidR="00C52610" w:rsidRPr="00D143E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BC6481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04BEF" w:rsidRPr="00D143EC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BC6481" w:rsidRPr="00D143EC">
              <w:rPr>
                <w:rFonts w:asciiTheme="minorHAnsi" w:hAnsiTheme="minorHAnsi" w:cstheme="minorHAnsi"/>
                <w:sz w:val="16"/>
                <w:szCs w:val="16"/>
              </w:rPr>
              <w:t>o será</w:t>
            </w:r>
            <w:r w:rsidR="00E04BEF" w:rsidRPr="00D143EC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="00BC6481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eximente</w:t>
            </w:r>
            <w:r w:rsidR="00E04BEF" w:rsidRPr="00D143EC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="00BC6481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los posibles errores de la plataforma, desconexiones, etc.</w:t>
            </w:r>
          </w:p>
          <w:p w14:paraId="41516CAC" w14:textId="77777777" w:rsidR="00112C6C" w:rsidRPr="00D143EC" w:rsidRDefault="00112C6C" w:rsidP="00112C6C">
            <w:pPr>
              <w:ind w:left="471" w:right="16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C2E709" w14:textId="3F845F37" w:rsidR="00112C6C" w:rsidRPr="00D143EC" w:rsidRDefault="00112C6C" w:rsidP="00112C6C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>RECUPERACIONES:</w:t>
            </w:r>
          </w:p>
          <w:p w14:paraId="2F263B55" w14:textId="58E8EB66" w:rsidR="00112C6C" w:rsidRPr="00D143EC" w:rsidRDefault="00112C6C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bCs/>
                <w:iCs/>
                <w:strike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El alumno que haya sido declarado “No apto por plataforma” en algún examen, para poder </w:t>
            </w:r>
            <w:r w:rsidR="005661B6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acceder </w:t>
            </w:r>
            <w:r w:rsidR="00D341D9" w:rsidRPr="00D143EC">
              <w:rPr>
                <w:rFonts w:asciiTheme="minorHAnsi" w:hAnsiTheme="minorHAnsi" w:cstheme="minorHAnsi"/>
                <w:sz w:val="16"/>
                <w:szCs w:val="16"/>
              </w:rPr>
              <w:t>a los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exámenes de recuperación, necesitará realizar los ejercicios y test que le falte</w:t>
            </w:r>
            <w:r w:rsidR="005661B6" w:rsidRPr="00D143EC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, para lo cual, se abrirá la plataforma a partir </w:t>
            </w:r>
            <w:r w:rsidR="005661B6" w:rsidRPr="00D143EC">
              <w:rPr>
                <w:rFonts w:asciiTheme="minorHAnsi" w:hAnsiTheme="minorHAnsi" w:cstheme="minorHAnsi"/>
                <w:sz w:val="16"/>
                <w:szCs w:val="16"/>
              </w:rPr>
              <w:t>del día siguiente al de la realización del segundo examen parcial liberatorio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y hasta</w:t>
            </w:r>
            <w:r w:rsidR="00D341D9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341D9" w:rsidRPr="00D143E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el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52610"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día </w:t>
            </w:r>
            <w:r w:rsidR="00F95F42"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antes </w:t>
            </w:r>
            <w:r w:rsidR="00C52610"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>del</w:t>
            </w: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examen de recuperación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, salvo que la Comisión de Valoración decida otra cosa. </w:t>
            </w:r>
            <w:r w:rsidR="00D341D9" w:rsidRPr="00D143EC">
              <w:rPr>
                <w:rFonts w:asciiTheme="minorHAnsi" w:hAnsiTheme="minorHAnsi" w:cstheme="minorHAnsi"/>
                <w:sz w:val="16"/>
                <w:szCs w:val="16"/>
              </w:rPr>
              <w:t>A partir de esta fecha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, los ejercicios y test de la plataforma ya no serán accesibles para el alumno.</w:t>
            </w:r>
          </w:p>
          <w:p w14:paraId="68BEF77B" w14:textId="4EBE0CAF" w:rsidR="00EC28A1" w:rsidRPr="00D143EC" w:rsidRDefault="00EC28A1" w:rsidP="00112C6C">
            <w:pPr>
              <w:pStyle w:val="Prrafodelista"/>
              <w:numPr>
                <w:ilvl w:val="0"/>
                <w:numId w:val="12"/>
              </w:numPr>
              <w:ind w:left="460" w:hanging="142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El alumno que haya sido declarado “No apto por </w:t>
            </w:r>
            <w:r w:rsidR="00BB00CD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in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asistencia”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en algún examen, para poder ser “Apto” en los exámenes de recuperación, necesitará tener una asistencia </w:t>
            </w:r>
            <w:r w:rsidR="005661B6" w:rsidRPr="00D143EC">
              <w:rPr>
                <w:rFonts w:asciiTheme="minorHAnsi" w:hAnsiTheme="minorHAnsi" w:cstheme="minorHAnsi"/>
                <w:sz w:val="16"/>
                <w:szCs w:val="16"/>
              </w:rPr>
              <w:t>global a todo el curso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superior al 80%; de lo contrario, su calificación en 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el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95F42" w:rsidRPr="00D143EC">
              <w:rPr>
                <w:rFonts w:asciiTheme="minorHAnsi" w:hAnsiTheme="minorHAnsi" w:cstheme="minorHAnsi"/>
                <w:sz w:val="16"/>
                <w:szCs w:val="16"/>
              </w:rPr>
              <w:t>examen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de recuperación será “No apto por </w:t>
            </w:r>
            <w:r w:rsidR="00BB00CD" w:rsidRPr="00D143EC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asistencia”, imposibilitándole la obtención del correspondiente Certificado Formativo.</w:t>
            </w:r>
          </w:p>
          <w:p w14:paraId="01290E17" w14:textId="77777777" w:rsidR="00112C6C" w:rsidRPr="00D143EC" w:rsidRDefault="00112C6C" w:rsidP="00112C6C">
            <w:pPr>
              <w:pStyle w:val="Prrafodelista"/>
              <w:ind w:left="460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1F0E4B1E" w14:textId="77777777" w:rsidR="00112C6C" w:rsidRPr="00D143EC" w:rsidRDefault="00112C6C" w:rsidP="00112C6C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>OBTENCIÓN CERTIFICADO:</w:t>
            </w:r>
          </w:p>
          <w:p w14:paraId="026491AC" w14:textId="77777777" w:rsidR="00A06D87" w:rsidRPr="00D143EC" w:rsidRDefault="00BA463A" w:rsidP="00A06D87">
            <w:pPr>
              <w:pStyle w:val="Prrafodelista"/>
              <w:ind w:left="460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Para obtener e</w:t>
            </w:r>
            <w:r w:rsidR="00112C6C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l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Certificado Formativo correspondiente, el</w:t>
            </w:r>
            <w:r w:rsidR="00112C6C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alumno debe:</w:t>
            </w:r>
          </w:p>
          <w:p w14:paraId="6735354F" w14:textId="04060710" w:rsidR="00112C6C" w:rsidRPr="00D143EC" w:rsidRDefault="00112C6C" w:rsidP="007062EE">
            <w:pPr>
              <w:pStyle w:val="Prrafodelista"/>
              <w:numPr>
                <w:ilvl w:val="0"/>
                <w:numId w:val="10"/>
              </w:numPr>
              <w:ind w:left="479" w:hanging="141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Superar los</w:t>
            </w:r>
            <w:r w:rsidR="005661B6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dos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exámenes </w:t>
            </w:r>
            <w:r w:rsidR="001C733E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parciales</w:t>
            </w:r>
            <w:r w:rsidR="005661B6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</w:t>
            </w:r>
            <w:r w:rsidR="00D02AD5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o, en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su caso, </w:t>
            </w:r>
            <w:r w:rsidR="001C733E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el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de recuperación. Por </w:t>
            </w:r>
            <w:r w:rsidR="005661B6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lo 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tanto, debe cumplir con la asistencia y la cumplimentación de la plataforma</w:t>
            </w:r>
            <w:r w:rsidR="00D341D9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indicadas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.</w:t>
            </w:r>
          </w:p>
          <w:p w14:paraId="798A0F0C" w14:textId="76601501" w:rsidR="00112C6C" w:rsidRPr="00D143EC" w:rsidRDefault="00112C6C" w:rsidP="007062EE">
            <w:pPr>
              <w:pStyle w:val="Prrafodelista"/>
              <w:numPr>
                <w:ilvl w:val="0"/>
                <w:numId w:val="10"/>
              </w:numPr>
              <w:ind w:left="479" w:hanging="141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Abonar el importe íntegro</w:t>
            </w:r>
            <w:r w:rsidR="007E5EC6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del Curso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en los plazos indicados en la matricula en el </w:t>
            </w:r>
            <w:r w:rsidR="00D02AD5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apartado</w:t>
            </w:r>
            <w:r w:rsidR="00D02AD5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“</w:t>
            </w:r>
            <w:r w:rsidR="00D02AD5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Condiciones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de pago</w:t>
            </w:r>
            <w:r w:rsidR="00D02AD5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”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.</w:t>
            </w:r>
          </w:p>
          <w:p w14:paraId="407035AC" w14:textId="77777777" w:rsidR="00E04BEF" w:rsidRPr="00D143EC" w:rsidRDefault="00E04BEF" w:rsidP="00E04BEF">
            <w:pPr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2BC7DA22" w14:textId="78FCBB1A" w:rsidR="00E04BEF" w:rsidRPr="00D143EC" w:rsidRDefault="00A828E9" w:rsidP="00E04BEF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>BAJA DEL ALUMNO</w:t>
            </w:r>
            <w:r w:rsidR="00E04BEF"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  <w:r w:rsidR="00D341D9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</w:t>
            </w:r>
          </w:p>
          <w:p w14:paraId="2D080B3E" w14:textId="77777777" w:rsidR="00E04BEF" w:rsidRPr="00D143EC" w:rsidRDefault="00BA463A" w:rsidP="007062EE">
            <w:pPr>
              <w:pStyle w:val="Prrafodelista"/>
              <w:numPr>
                <w:ilvl w:val="0"/>
                <w:numId w:val="10"/>
              </w:numPr>
              <w:ind w:left="479" w:hanging="141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Una vez iniciado el curso, si el alumno decide </w:t>
            </w:r>
            <w:r w:rsidR="00A828E9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darse de baja por voluntad propia, 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motivos laborales o cualquier otra causa no justificada, no tendrá derecho a recuperar cantidad alguna.</w:t>
            </w:r>
          </w:p>
          <w:p w14:paraId="28A4088A" w14:textId="77777777" w:rsidR="00BA463A" w:rsidRPr="00D143EC" w:rsidRDefault="00BA463A" w:rsidP="00BA463A">
            <w:pPr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37E866C2" w14:textId="1D59080A" w:rsidR="00BA463A" w:rsidRPr="00D143EC" w:rsidRDefault="00BA463A" w:rsidP="00BA463A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>TRASPASO DE EXPEDIENTE</w:t>
            </w:r>
            <w:r w:rsidR="00D341D9"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 FUTURAS EDICIONES DEL CURSO</w:t>
            </w: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14:paraId="69BAE509" w14:textId="65D23A13" w:rsidR="00E04BEF" w:rsidRPr="00D143EC" w:rsidRDefault="00E04BEF" w:rsidP="007062EE">
            <w:pPr>
              <w:pStyle w:val="Prrafodelista"/>
              <w:numPr>
                <w:ilvl w:val="0"/>
                <w:numId w:val="10"/>
              </w:numPr>
              <w:ind w:left="479" w:hanging="141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El alumno </w:t>
            </w:r>
            <w:r w:rsidR="00BA463A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puede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, por un motivo justificado</w:t>
            </w:r>
            <w:r w:rsidR="00A828E9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como enfermedad grave, hospitalización, baja médica o cualquier otra causa de fuerza mayor,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</w:t>
            </w:r>
            <w:r w:rsidR="00BA463A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solicitar un traspaso de expediente</w:t>
            </w:r>
            <w:r w:rsidR="00D341D9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a futuras ediciones del mismo curso</w:t>
            </w:r>
            <w:r w:rsidR="00BA463A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.</w:t>
            </w:r>
          </w:p>
          <w:p w14:paraId="41F16BD4" w14:textId="36BDE909" w:rsidR="00BA463A" w:rsidRPr="00D143EC" w:rsidRDefault="00BA463A" w:rsidP="007062EE">
            <w:pPr>
              <w:pStyle w:val="Prrafodelista"/>
              <w:numPr>
                <w:ilvl w:val="0"/>
                <w:numId w:val="10"/>
              </w:numPr>
              <w:ind w:left="479" w:hanging="141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La Dirección del </w:t>
            </w:r>
            <w:r w:rsidR="00A828E9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C</w:t>
            </w:r>
            <w:r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entro </w:t>
            </w:r>
            <w:r w:rsidR="00D341D9" w:rsidRPr="00D143E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deberá realizar la solicitud y aportar al CECAS la documentación que el alumno haya presentado.</w:t>
            </w:r>
          </w:p>
          <w:p w14:paraId="0B8B38A4" w14:textId="77777777" w:rsidR="00D341D9" w:rsidRPr="00D143EC" w:rsidRDefault="00D341D9" w:rsidP="00D341D9">
            <w:pPr>
              <w:pStyle w:val="Prrafodelista"/>
              <w:ind w:left="479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65C26A85" w14:textId="58668399" w:rsidR="00B37EB5" w:rsidRPr="00D143EC" w:rsidRDefault="00304154" w:rsidP="00B37EB5">
            <w:pPr>
              <w:numPr>
                <w:ilvl w:val="0"/>
                <w:numId w:val="6"/>
              </w:numPr>
              <w:ind w:left="471" w:right="163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DERECHO A DEVOLUCIÓN DEL IMPORTE DE LA MATRÍCULA POR </w:t>
            </w:r>
            <w:r w:rsidR="000E5004"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ENFERMEDAD GRAVE O FALLECIMIENTO </w:t>
            </w:r>
            <w:r w:rsidR="00B37EB5"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>DEL ALUMNO:</w:t>
            </w:r>
            <w:r w:rsidR="00284571" w:rsidRPr="00D143E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6E7D6D98" w14:textId="77777777" w:rsidR="00B37EB5" w:rsidRPr="00D143EC" w:rsidRDefault="00B37EB5" w:rsidP="00B37EB5">
            <w:pPr>
              <w:pStyle w:val="Prrafodelista"/>
              <w:numPr>
                <w:ilvl w:val="0"/>
                <w:numId w:val="10"/>
              </w:numPr>
              <w:ind w:right="16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En caso de</w:t>
            </w:r>
            <w:r w:rsidR="000E5004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enfermedad grave o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fallecimiento del alumno</w:t>
            </w:r>
            <w:r w:rsidR="00284571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durante el periodo de duración del curso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, la cantidad a devolver será la parte proporcional desde el fallecimiento </w:t>
            </w:r>
            <w:r w:rsidR="000E5004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o inicio de la enfermedad grave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del alumno hasta el final del curso, descontando las tasas y los manuales.</w:t>
            </w:r>
          </w:p>
          <w:p w14:paraId="5CE25508" w14:textId="77777777" w:rsidR="00632CFA" w:rsidRPr="00D143EC" w:rsidRDefault="00B37EB5" w:rsidP="00612024">
            <w:pPr>
              <w:pStyle w:val="Prrafodelista"/>
              <w:numPr>
                <w:ilvl w:val="0"/>
                <w:numId w:val="10"/>
              </w:numPr>
              <w:ind w:right="16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El beneficiario de la devolución</w:t>
            </w:r>
            <w:r w:rsidR="00CB40D2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A06D87" w:rsidRPr="00D143EC">
              <w:rPr>
                <w:rFonts w:asciiTheme="minorHAnsi" w:hAnsiTheme="minorHAnsi" w:cstheme="minorHAnsi"/>
                <w:sz w:val="16"/>
                <w:szCs w:val="16"/>
              </w:rPr>
              <w:t>si es</w:t>
            </w:r>
            <w:r w:rsidR="00CB40D2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distinto del alumno,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será el</w:t>
            </w:r>
            <w:r w:rsidR="00632CFA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destinatario de la factura.  </w:t>
            </w:r>
          </w:p>
          <w:p w14:paraId="71E4F4A3" w14:textId="1C5FAACD" w:rsidR="00A828E9" w:rsidRPr="00D143EC" w:rsidRDefault="00304154" w:rsidP="00746C8C">
            <w:pPr>
              <w:pStyle w:val="Prrafodelista"/>
              <w:numPr>
                <w:ilvl w:val="0"/>
                <w:numId w:val="10"/>
              </w:numPr>
              <w:ind w:right="16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>En caso de fallecimiento, s</w:t>
            </w:r>
            <w:r w:rsidR="00B37EB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i el </w:t>
            </w:r>
            <w:r w:rsidR="00A06D87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destinatario de la factura </w:t>
            </w:r>
            <w:r w:rsidR="00B37EB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era el propio alumno, 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este derecho </w:t>
            </w:r>
            <w:r w:rsidR="009B5021" w:rsidRPr="00D143EC">
              <w:rPr>
                <w:rFonts w:asciiTheme="minorHAnsi" w:hAnsiTheme="minorHAnsi" w:cstheme="minorHAnsi"/>
                <w:sz w:val="16"/>
                <w:szCs w:val="16"/>
              </w:rPr>
              <w:t>corresponderá</w:t>
            </w:r>
            <w:r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 a sus herederos legales</w:t>
            </w:r>
            <w:r w:rsidR="00B37EB5" w:rsidRPr="00D143EC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  <w:p w14:paraId="7789FE28" w14:textId="77777777" w:rsidR="00746C8C" w:rsidRPr="00D143EC" w:rsidRDefault="00746C8C" w:rsidP="00746C8C">
            <w:pPr>
              <w:pStyle w:val="Prrafodelista"/>
              <w:ind w:left="818" w:right="16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142AACE" w14:textId="77777777" w:rsidR="008A5008" w:rsidRPr="00D143EC" w:rsidRDefault="008A5008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759F5A3A" w14:textId="7708AB44" w:rsidR="008A5008" w:rsidRPr="00D143EC" w:rsidRDefault="008A5008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229F38AE" w14:textId="77777777" w:rsidR="00D341D9" w:rsidRPr="00D143EC" w:rsidRDefault="00D341D9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9"/>
      </w:tblGrid>
      <w:tr w:rsidR="00D143EC" w:rsidRPr="00D143EC" w14:paraId="509788A9" w14:textId="77777777" w:rsidTr="002E3172">
        <w:trPr>
          <w:cantSplit/>
          <w:jc w:val="center"/>
        </w:trPr>
        <w:tc>
          <w:tcPr>
            <w:tcW w:w="1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AD432"/>
          </w:tcPr>
          <w:p w14:paraId="7D556884" w14:textId="77777777" w:rsidR="00896CF4" w:rsidRPr="00D143EC" w:rsidRDefault="00896CF4" w:rsidP="00D4063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CONVALIDACIONES</w:t>
            </w:r>
          </w:p>
        </w:tc>
      </w:tr>
      <w:tr w:rsidR="00896CF4" w:rsidRPr="00D143EC" w14:paraId="273161FF" w14:textId="77777777" w:rsidTr="00D40631">
        <w:trPr>
          <w:cantSplit/>
          <w:jc w:val="center"/>
        </w:trPr>
        <w:tc>
          <w:tcPr>
            <w:tcW w:w="11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62AD35" w14:textId="77777777" w:rsidR="00896CF4" w:rsidRPr="00D143EC" w:rsidRDefault="00896CF4" w:rsidP="00D40631">
            <w:pPr>
              <w:ind w:left="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sz w:val="18"/>
                <w:szCs w:val="18"/>
              </w:rPr>
              <w:t>El alumno queda informado de las posibles convalidaciones de materia que puedan existir y decide:</w:t>
            </w:r>
          </w:p>
          <w:p w14:paraId="449BC716" w14:textId="458EAC05" w:rsidR="00896CF4" w:rsidRPr="00D143EC" w:rsidRDefault="00896CF4" w:rsidP="00D40631">
            <w:pPr>
              <w:ind w:left="51"/>
              <w:jc w:val="both"/>
              <w:rPr>
                <w:rFonts w:asciiTheme="minorHAnsi" w:hAnsiTheme="minorHAnsi" w:cstheme="minorHAnsi"/>
              </w:rPr>
            </w:pPr>
            <w:r w:rsidRPr="00D143EC">
              <w:rPr>
                <w:rFonts w:asciiTheme="minorHAnsi" w:hAnsiTheme="minorHAnsi" w:cstheme="minorHAnsi"/>
              </w:rPr>
              <w:cr/>
            </w:r>
            <w:r w:rsidRPr="00D143EC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73194AD4" wp14:editId="2C58905E">
                  <wp:extent cx="102870" cy="102870"/>
                  <wp:effectExtent l="0" t="0" r="0" b="0"/>
                  <wp:docPr id="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43E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3EC">
              <w:rPr>
                <w:rFonts w:asciiTheme="minorHAnsi" w:hAnsiTheme="minorHAnsi" w:cstheme="minorHAnsi"/>
              </w:rPr>
              <w:t xml:space="preserve"> </w:t>
            </w:r>
            <w:r w:rsidRPr="00D143EC">
              <w:rPr>
                <w:rFonts w:asciiTheme="minorHAnsi" w:hAnsiTheme="minorHAnsi" w:cstheme="minorHAnsi"/>
                <w:sz w:val="18"/>
                <w:szCs w:val="18"/>
              </w:rPr>
              <w:t xml:space="preserve">ACOGERSE </w:t>
            </w:r>
            <w:r w:rsidRPr="00D143E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(el alumno dispone hasta el </w:t>
            </w:r>
            <w:r w:rsidR="00502ED0" w:rsidRPr="00D143E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30 de octubre de </w:t>
            </w:r>
            <w:r w:rsidR="006355A5" w:rsidRPr="00D143EC">
              <w:rPr>
                <w:rFonts w:asciiTheme="minorHAnsi" w:hAnsiTheme="minorHAnsi" w:cstheme="minorHAnsi"/>
                <w:i/>
                <w:sz w:val="14"/>
                <w:szCs w:val="14"/>
              </w:rPr>
              <w:t>2021</w:t>
            </w:r>
            <w:r w:rsidR="00502ED0" w:rsidRPr="00D143E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r w:rsidRPr="00D143EC">
              <w:rPr>
                <w:rFonts w:asciiTheme="minorHAnsi" w:hAnsiTheme="minorHAnsi" w:cstheme="minorHAnsi"/>
                <w:i/>
                <w:sz w:val="14"/>
                <w:szCs w:val="14"/>
              </w:rPr>
              <w:t>para acreditar la documentación)</w:t>
            </w:r>
            <w:r w:rsidRPr="00D143EC">
              <w:rPr>
                <w:rFonts w:asciiTheme="minorHAnsi" w:hAnsiTheme="minorHAnsi" w:cstheme="minorHAnsi"/>
                <w:sz w:val="18"/>
                <w:szCs w:val="18"/>
              </w:rPr>
              <w:cr/>
              <w:t xml:space="preserve">                        </w:t>
            </w:r>
            <w:r w:rsidRPr="00D143EC">
              <w:rPr>
                <w:rFonts w:asciiTheme="minorHAnsi" w:hAnsiTheme="minorHAnsi" w:cstheme="minorHAnsi"/>
                <w:noProof/>
                <w:sz w:val="18"/>
                <w:szCs w:val="18"/>
              </w:rPr>
              <w:drawing>
                <wp:inline distT="0" distB="0" distL="0" distR="0" wp14:anchorId="5CA7289C" wp14:editId="13CDC6EF">
                  <wp:extent cx="102870" cy="10287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" cy="102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43EC">
              <w:rPr>
                <w:rFonts w:asciiTheme="minorHAnsi" w:hAnsiTheme="minorHAnsi" w:cstheme="minorHAnsi"/>
                <w:sz w:val="18"/>
                <w:szCs w:val="18"/>
              </w:rPr>
              <w:t xml:space="preserve">  NO ACOGERSE</w:t>
            </w:r>
            <w:r w:rsidRPr="00D143E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2C8946A9" w14:textId="77777777" w:rsidR="00746C8C" w:rsidRPr="00D143EC" w:rsidRDefault="00746C8C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29687EC3" w14:textId="77777777" w:rsidR="00746C8C" w:rsidRPr="00D143EC" w:rsidRDefault="00746C8C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9"/>
      </w:tblGrid>
      <w:tr w:rsidR="00D143EC" w:rsidRPr="00D143EC" w14:paraId="60D08C88" w14:textId="77777777" w:rsidTr="002E3172">
        <w:trPr>
          <w:cantSplit/>
          <w:jc w:val="center"/>
        </w:trPr>
        <w:tc>
          <w:tcPr>
            <w:tcW w:w="1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AD432"/>
          </w:tcPr>
          <w:p w14:paraId="28D3CF9D" w14:textId="77777777" w:rsidR="00746C8C" w:rsidRPr="00D143EC" w:rsidRDefault="00746C8C" w:rsidP="002C54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t>CONDICIONES DE PAGO</w:t>
            </w:r>
          </w:p>
        </w:tc>
      </w:tr>
      <w:tr w:rsidR="00746C8C" w:rsidRPr="00D143EC" w14:paraId="4C306B1B" w14:textId="77777777" w:rsidTr="002C547A">
        <w:trPr>
          <w:cantSplit/>
          <w:jc w:val="center"/>
        </w:trPr>
        <w:tc>
          <w:tcPr>
            <w:tcW w:w="11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BD24D" w14:textId="77777777" w:rsidR="008D568C" w:rsidRDefault="008D568C" w:rsidP="008D568C">
            <w:pPr>
              <w:ind w:left="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 importe del curso será abonado antes del inicio de este.</w:t>
            </w:r>
          </w:p>
          <w:p w14:paraId="53F07E77" w14:textId="580FBD78" w:rsidR="00590DD3" w:rsidRPr="00D143EC" w:rsidRDefault="008D568C" w:rsidP="008D568C">
            <w:pPr>
              <w:ind w:left="51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En caso de impago, el alumno será dado de baja del curso, perdiendo todos los derechos</w:t>
            </w:r>
          </w:p>
        </w:tc>
      </w:tr>
    </w:tbl>
    <w:p w14:paraId="7889B668" w14:textId="77777777" w:rsidR="00284571" w:rsidRPr="00D143EC" w:rsidRDefault="00284571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9"/>
      </w:tblGrid>
      <w:tr w:rsidR="00D143EC" w:rsidRPr="00D143EC" w14:paraId="4DC5E9FC" w14:textId="77777777" w:rsidTr="002E3172">
        <w:trPr>
          <w:cantSplit/>
          <w:jc w:val="center"/>
        </w:trPr>
        <w:tc>
          <w:tcPr>
            <w:tcW w:w="1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AD432"/>
          </w:tcPr>
          <w:p w14:paraId="5627BE8C" w14:textId="77777777" w:rsidR="00284571" w:rsidRPr="00D143EC" w:rsidRDefault="00284571" w:rsidP="002C54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t>OTRAS CONDICIONES</w:t>
            </w:r>
          </w:p>
        </w:tc>
      </w:tr>
      <w:tr w:rsidR="008D568C" w:rsidRPr="00D143EC" w14:paraId="79E57F1C" w14:textId="77777777" w:rsidTr="002C547A">
        <w:trPr>
          <w:cantSplit/>
          <w:jc w:val="center"/>
        </w:trPr>
        <w:tc>
          <w:tcPr>
            <w:tcW w:w="11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D76B07" w14:textId="77777777" w:rsidR="008D568C" w:rsidRPr="00235868" w:rsidRDefault="008D568C" w:rsidP="008D568C">
            <w:pPr>
              <w:pStyle w:val="Textoindependiente2"/>
              <w:tabs>
                <w:tab w:val="left" w:pos="567"/>
                <w:tab w:val="left" w:pos="709"/>
              </w:tabs>
              <w:spacing w:before="67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35868">
              <w:rPr>
                <w:rFonts w:asciiTheme="minorHAnsi" w:hAnsiTheme="minorHAnsi" w:cstheme="minorHAnsi"/>
                <w:b w:val="0"/>
                <w:sz w:val="18"/>
                <w:szCs w:val="18"/>
              </w:rPr>
              <w:t>El colegio se reserva el derecho de cambiar el horario y ampliar clases según las necesidades de los profesores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. </w:t>
            </w:r>
          </w:p>
          <w:p w14:paraId="343F4276" w14:textId="77777777" w:rsidR="008D568C" w:rsidRPr="00D143EC" w:rsidRDefault="008D568C" w:rsidP="008D568C">
            <w:pPr>
              <w:ind w:left="5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44A48A2" w14:textId="77777777" w:rsidR="00284571" w:rsidRPr="00D143EC" w:rsidRDefault="00284571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60D16B9B" w14:textId="77777777" w:rsidR="00746C8C" w:rsidRPr="00D143EC" w:rsidRDefault="00746C8C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9"/>
      </w:tblGrid>
      <w:tr w:rsidR="00D143EC" w:rsidRPr="00D143EC" w14:paraId="4A0FEDC4" w14:textId="77777777" w:rsidTr="002E3172">
        <w:trPr>
          <w:cantSplit/>
          <w:jc w:val="center"/>
        </w:trPr>
        <w:tc>
          <w:tcPr>
            <w:tcW w:w="1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AD432"/>
          </w:tcPr>
          <w:p w14:paraId="5D1A03C8" w14:textId="77777777" w:rsidR="00746C8C" w:rsidRPr="00D143EC" w:rsidRDefault="00746C8C" w:rsidP="002C54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43EC">
              <w:rPr>
                <w:rFonts w:asciiTheme="minorHAnsi" w:hAnsiTheme="minorHAnsi" w:cstheme="minorHAnsi"/>
                <w:b/>
                <w:sz w:val="18"/>
                <w:szCs w:val="18"/>
              </w:rPr>
              <w:t>CLAUSULA DE CONFIDENCIALIDAD</w:t>
            </w:r>
          </w:p>
        </w:tc>
      </w:tr>
      <w:tr w:rsidR="00746C8C" w:rsidRPr="00D143EC" w14:paraId="4F73FC7D" w14:textId="77777777" w:rsidTr="002C547A">
        <w:trPr>
          <w:cantSplit/>
          <w:jc w:val="center"/>
        </w:trPr>
        <w:tc>
          <w:tcPr>
            <w:tcW w:w="11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858BF" w14:textId="77777777" w:rsidR="008D568C" w:rsidRDefault="008D568C" w:rsidP="008D568C">
            <w:pPr>
              <w:jc w:val="both"/>
              <w:rPr>
                <w:sz w:val="18"/>
                <w:szCs w:val="18"/>
              </w:rPr>
            </w:pPr>
            <w:r w:rsidRPr="00235868">
              <w:rPr>
                <w:sz w:val="18"/>
                <w:szCs w:val="18"/>
              </w:rPr>
              <w:t>COLEGIO DE MEDIADORES DE SEGUROS DE LAS PALMAS es el Responsable del tratamiento de los datos personales del Interesado y le informa de que estos datos se tratarán de conformidad con lo dispuesto en el Reglamento (UE) 2016/679, de 27 de abril (</w:t>
            </w:r>
            <w:proofErr w:type="spellStart"/>
            <w:r w:rsidRPr="00235868">
              <w:rPr>
                <w:sz w:val="18"/>
                <w:szCs w:val="18"/>
              </w:rPr>
              <w:t>GDPR</w:t>
            </w:r>
            <w:proofErr w:type="spellEnd"/>
            <w:r w:rsidRPr="00235868">
              <w:rPr>
                <w:sz w:val="18"/>
                <w:szCs w:val="18"/>
              </w:rPr>
              <w:t>), y la Ley Orgánica 3/2018, de 5 de diciembre (</w:t>
            </w:r>
            <w:proofErr w:type="spellStart"/>
            <w:r w:rsidRPr="00235868">
              <w:rPr>
                <w:sz w:val="18"/>
                <w:szCs w:val="18"/>
              </w:rPr>
              <w:t>LOPDGDD</w:t>
            </w:r>
            <w:proofErr w:type="spellEnd"/>
            <w:r w:rsidRPr="00235868">
              <w:rPr>
                <w:sz w:val="18"/>
                <w:szCs w:val="18"/>
              </w:rPr>
              <w:t xml:space="preserve">), por lo que se le facilita la siguiente información del tratamiento: Fines y legitimación del tratamiento: prestación de servicios de formación y mantenimiento del historial académico (por interés legítimo del responsable, art. 6.1.f </w:t>
            </w:r>
            <w:proofErr w:type="spellStart"/>
            <w:r w:rsidRPr="00235868">
              <w:rPr>
                <w:sz w:val="18"/>
                <w:szCs w:val="18"/>
              </w:rPr>
              <w:t>GDPR</w:t>
            </w:r>
            <w:proofErr w:type="spellEnd"/>
            <w:r w:rsidRPr="00235868">
              <w:rPr>
                <w:sz w:val="18"/>
                <w:szCs w:val="18"/>
              </w:rPr>
              <w:t xml:space="preserve">) y envío de comunicaciones de productos o servicios (con el consentimiento del interesado, art. 6.1.a </w:t>
            </w:r>
            <w:proofErr w:type="spellStart"/>
            <w:r w:rsidRPr="00235868">
              <w:rPr>
                <w:sz w:val="18"/>
                <w:szCs w:val="18"/>
              </w:rPr>
              <w:t>GDPR</w:t>
            </w:r>
            <w:proofErr w:type="spellEnd"/>
            <w:r w:rsidRPr="00235868">
              <w:rPr>
                <w:sz w:val="18"/>
                <w:szCs w:val="18"/>
              </w:rPr>
              <w:t xml:space="preserve">). Criterios de conservación de los datos: se conservarán durante no más tiempo del necesario para mantener el fin del tratamiento o mientras existan prescripciones legales que dictaminen su custodia y cuando ya no sea necesario para ello, se suprimirán con medidas de seguridad adecuadas para garantizar la anonimización de los datos o la destrucción total de los mismos. Comunicación de los datos: no se comunicarán los datos a terceros, salvo obligación legal. Derechos que asisten al Interesado: - Derecho a retirar el consentimiento en cualquier momento. - Derecho de acceso, rectificación, portabilidad y supresión de sus datos y de limitación u oposición a su tratamiento. - Derecho a presentar una reclamación ante la Autoridad de control (www.aepd.es) si considera que el tratamiento no se ajusta a la normativa vigente. Datos de contacto para ejercer sus derechos: COLEGIO DE MEDIADORES DE SEGUROS DE LAS PALMAS. C/ LEÓN Y CASTILLO, 11 - 35003 LAS PALMAS DE GRAN CANARIA (Las Palmas). Email: colegio.laspalmas@mediadoresdeseguros.com </w:t>
            </w:r>
          </w:p>
          <w:p w14:paraId="5A92DEA3" w14:textId="2021787F" w:rsidR="00DE2F35" w:rsidRPr="00D143EC" w:rsidRDefault="008D568C" w:rsidP="008D568C">
            <w:pPr>
              <w:ind w:left="5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35868">
              <w:rPr>
                <w:sz w:val="18"/>
                <w:szCs w:val="18"/>
              </w:rPr>
              <w:t xml:space="preserve">Datos de contacto del delegado de protección de datos: TRIANA 84- 2ºF - protecciondedatos@preblacanarias.com </w:t>
            </w:r>
          </w:p>
        </w:tc>
      </w:tr>
    </w:tbl>
    <w:p w14:paraId="2FAA291E" w14:textId="77777777" w:rsidR="00896CF4" w:rsidRPr="00D143EC" w:rsidRDefault="00896CF4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7"/>
        <w:gridCol w:w="3685"/>
        <w:gridCol w:w="3777"/>
      </w:tblGrid>
      <w:tr w:rsidR="00D143EC" w:rsidRPr="00D143EC" w14:paraId="3EECBE1F" w14:textId="77777777" w:rsidTr="00D40631">
        <w:trPr>
          <w:cantSplit/>
          <w:trHeight w:val="929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52ED" w14:textId="77777777" w:rsidR="008D568C" w:rsidRPr="008E3062" w:rsidRDefault="008D568C" w:rsidP="008D568C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E306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Colegio de Mediadores de Seguros de Las Palmas</w:t>
            </w:r>
          </w:p>
          <w:p w14:paraId="422A3952" w14:textId="77777777" w:rsidR="008D568C" w:rsidRDefault="008D568C" w:rsidP="008D568C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  <w:p w14:paraId="68E5D5EE" w14:textId="77777777" w:rsidR="008D568C" w:rsidRPr="008E3062" w:rsidRDefault="008D568C" w:rsidP="008D568C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E306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C/ León y Castillo, 11, 4º A</w:t>
            </w:r>
          </w:p>
          <w:p w14:paraId="544CEED1" w14:textId="77777777" w:rsidR="008D568C" w:rsidRPr="008E3062" w:rsidRDefault="008D568C" w:rsidP="008D568C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E306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Las Palmas de Gran Canaria</w:t>
            </w:r>
          </w:p>
          <w:p w14:paraId="26729C39" w14:textId="77777777" w:rsidR="008D568C" w:rsidRPr="008E3062" w:rsidRDefault="008D568C" w:rsidP="008D568C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E306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Telf.: 928364564/674849127</w:t>
            </w:r>
          </w:p>
          <w:p w14:paraId="15DFF773" w14:textId="77777777" w:rsidR="008D568C" w:rsidRDefault="008D568C" w:rsidP="008D568C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14:paraId="4C24A7DB" w14:textId="77777777" w:rsidR="008D568C" w:rsidRPr="008E3062" w:rsidRDefault="008D568C" w:rsidP="008D568C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8E3062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colegio.laspalmas@mediadoresdeseguros.com</w:t>
            </w:r>
          </w:p>
          <w:p w14:paraId="7086C723" w14:textId="3548556D" w:rsidR="00344BF5" w:rsidRPr="00D143EC" w:rsidRDefault="001B031E" w:rsidP="008D568C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hyperlink r:id="rId9" w:history="1">
              <w:r w:rsidR="008D568C" w:rsidRPr="008E3062">
                <w:rPr>
                  <w:rStyle w:val="Hipervnculo"/>
                  <w:sz w:val="20"/>
                </w:rPr>
                <w:t>http://mediadoresdeseguroslaspalmas.com/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C493" w14:textId="77777777" w:rsidR="008D568C" w:rsidRPr="0049716C" w:rsidRDefault="008D568C" w:rsidP="008D568C">
            <w:pPr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49716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Firma y sello del Colegio de Mediadores de Seguros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de Las Palmas</w:t>
            </w:r>
          </w:p>
          <w:p w14:paraId="503717CA" w14:textId="0D07F6AB" w:rsidR="00896CF4" w:rsidRPr="00D143EC" w:rsidRDefault="008D568C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49716C">
              <w:rPr>
                <w:noProof/>
                <w:sz w:val="18"/>
                <w:szCs w:val="18"/>
              </w:rPr>
              <w:drawing>
                <wp:inline distT="0" distB="0" distL="0" distR="0" wp14:anchorId="058EBB7E" wp14:editId="4FBB7B2F">
                  <wp:extent cx="2251075" cy="70739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07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7486" w14:textId="77777777" w:rsidR="00896CF4" w:rsidRPr="00D143EC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D143EC">
              <w:rPr>
                <w:rFonts w:asciiTheme="minorHAnsi" w:hAnsiTheme="minorHAnsi" w:cstheme="minorHAnsi"/>
                <w:b/>
                <w:iCs/>
                <w:sz w:val="14"/>
                <w:szCs w:val="14"/>
              </w:rPr>
              <w:t>El alumno acepta las condiciones expuestas</w:t>
            </w:r>
          </w:p>
          <w:p w14:paraId="2FBB3835" w14:textId="77777777" w:rsidR="00896CF4" w:rsidRPr="00D143EC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D143EC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Firma del alumno:</w:t>
            </w:r>
          </w:p>
          <w:p w14:paraId="3C682916" w14:textId="77777777" w:rsidR="00896CF4" w:rsidRPr="00D143EC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14:paraId="02FD170C" w14:textId="77777777" w:rsidR="00896CF4" w:rsidRPr="00D143EC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14:paraId="4269E9F9" w14:textId="77777777" w:rsidR="00344BF5" w:rsidRPr="00D143EC" w:rsidRDefault="00344BF5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14:paraId="7441BB4A" w14:textId="77777777" w:rsidR="00344BF5" w:rsidRPr="00D143EC" w:rsidRDefault="00344BF5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14:paraId="18BB01D1" w14:textId="77777777" w:rsidR="00344BF5" w:rsidRPr="00D143EC" w:rsidRDefault="00344BF5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  <w:p w14:paraId="5941732F" w14:textId="77777777" w:rsidR="00896CF4" w:rsidRPr="00D143EC" w:rsidRDefault="00896CF4" w:rsidP="00D40631">
            <w:pPr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</w:tc>
      </w:tr>
      <w:tr w:rsidR="00896CF4" w:rsidRPr="00D143EC" w14:paraId="7AFFCD07" w14:textId="77777777" w:rsidTr="00D40631">
        <w:trPr>
          <w:cantSplit/>
          <w:trHeight w:val="246"/>
          <w:jc w:val="center"/>
        </w:trPr>
        <w:tc>
          <w:tcPr>
            <w:tcW w:w="1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8242" w14:textId="77777777" w:rsidR="00344BF5" w:rsidRPr="00D143EC" w:rsidRDefault="00896CF4" w:rsidP="00344BF5">
            <w:pPr>
              <w:pStyle w:val="Ttulo7"/>
              <w:rPr>
                <w:rFonts w:asciiTheme="minorHAnsi" w:hAnsiTheme="minorHAnsi" w:cstheme="minorHAnsi"/>
                <w:sz w:val="14"/>
                <w:szCs w:val="14"/>
              </w:rPr>
            </w:pPr>
            <w:r w:rsidRPr="00D143EC">
              <w:rPr>
                <w:rFonts w:asciiTheme="minorHAnsi" w:hAnsiTheme="minorHAnsi" w:cstheme="minorHAnsi"/>
                <w:sz w:val="14"/>
                <w:szCs w:val="14"/>
              </w:rPr>
              <w:t>Localidad y fecha:</w:t>
            </w:r>
          </w:p>
        </w:tc>
      </w:tr>
    </w:tbl>
    <w:p w14:paraId="42698871" w14:textId="77777777" w:rsidR="00896CF4" w:rsidRPr="00D143EC" w:rsidRDefault="00896CF4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65A43D7A" w14:textId="77777777" w:rsidR="008A5008" w:rsidRPr="00D143EC" w:rsidRDefault="008A5008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68D756C5" w14:textId="77777777" w:rsidR="00722099" w:rsidRPr="00D143EC" w:rsidRDefault="00722099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2828C186" w14:textId="77777777" w:rsidR="00722099" w:rsidRPr="00D143EC" w:rsidRDefault="00722099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14:paraId="3E94F21E" w14:textId="77777777" w:rsidR="00722099" w:rsidRPr="00D143EC" w:rsidRDefault="00722099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sectPr w:rsidR="00722099" w:rsidRPr="00D143EC" w:rsidSect="008B1D0D">
      <w:headerReference w:type="default" r:id="rId11"/>
      <w:footerReference w:type="default" r:id="rId12"/>
      <w:pgSz w:w="11906" w:h="16838" w:code="9"/>
      <w:pgMar w:top="427" w:right="454" w:bottom="284" w:left="425" w:header="284" w:footer="2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9B027" w14:textId="77777777" w:rsidR="001B031E" w:rsidRDefault="001B031E">
      <w:r>
        <w:separator/>
      </w:r>
    </w:p>
  </w:endnote>
  <w:endnote w:type="continuationSeparator" w:id="0">
    <w:p w14:paraId="002F643A" w14:textId="77777777" w:rsidR="001B031E" w:rsidRDefault="001B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Light">
    <w:altName w:val="Calibri"/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0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pct12" w:color="auto" w:fill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54"/>
      <w:gridCol w:w="2059"/>
      <w:gridCol w:w="1280"/>
    </w:tblGrid>
    <w:tr w:rsidR="00DA744E" w14:paraId="3A522A67" w14:textId="77777777">
      <w:trPr>
        <w:cantSplit/>
        <w:trHeight w:val="193"/>
      </w:trPr>
      <w:tc>
        <w:tcPr>
          <w:tcW w:w="1701" w:type="dxa"/>
          <w:vMerge w:val="restart"/>
          <w:shd w:val="pct12" w:color="auto" w:fill="auto"/>
          <w:vAlign w:val="center"/>
        </w:tcPr>
        <w:p w14:paraId="5BE99FC1" w14:textId="77777777" w:rsidR="00DA744E" w:rsidRPr="0027359B" w:rsidRDefault="00DA744E">
          <w:pPr>
            <w:pStyle w:val="Piedepgina"/>
            <w:jc w:val="center"/>
            <w:rPr>
              <w:rFonts w:asciiTheme="minorHAnsi" w:hAnsiTheme="minorHAnsi" w:cstheme="minorHAnsi"/>
              <w:bCs/>
              <w:sz w:val="16"/>
            </w:rPr>
          </w:pPr>
          <w:r w:rsidRPr="0027359B">
            <w:rPr>
              <w:rFonts w:asciiTheme="minorHAnsi" w:hAnsiTheme="minorHAnsi" w:cstheme="minorHAnsi"/>
              <w:bCs/>
              <w:sz w:val="16"/>
            </w:rPr>
            <w:t>A cumplimentar por el Centro</w:t>
          </w:r>
        </w:p>
      </w:tc>
      <w:tc>
        <w:tcPr>
          <w:tcW w:w="2126" w:type="dxa"/>
          <w:shd w:val="pct12" w:color="auto" w:fill="auto"/>
        </w:tcPr>
        <w:p w14:paraId="2CA2A307" w14:textId="77777777" w:rsidR="00DA744E" w:rsidRPr="0027359B" w:rsidRDefault="00DA744E">
          <w:pPr>
            <w:pStyle w:val="Piedepgina"/>
            <w:rPr>
              <w:rFonts w:asciiTheme="minorHAnsi" w:hAnsiTheme="minorHAnsi" w:cstheme="minorHAnsi"/>
              <w:b/>
              <w:bCs/>
              <w:sz w:val="16"/>
            </w:rPr>
          </w:pPr>
          <w:r w:rsidRPr="0027359B">
            <w:rPr>
              <w:rFonts w:asciiTheme="minorHAnsi" w:hAnsiTheme="minorHAnsi" w:cstheme="minorHAnsi"/>
              <w:b/>
              <w:bCs/>
              <w:sz w:val="16"/>
            </w:rPr>
            <w:t>Datos verificados por</w:t>
          </w:r>
        </w:p>
      </w:tc>
      <w:tc>
        <w:tcPr>
          <w:tcW w:w="1316" w:type="dxa"/>
          <w:shd w:val="pct12" w:color="auto" w:fill="auto"/>
        </w:tcPr>
        <w:p w14:paraId="76551D4E" w14:textId="77777777" w:rsidR="00DA744E" w:rsidRPr="0027359B" w:rsidRDefault="00DA744E">
          <w:pPr>
            <w:pStyle w:val="Piedepgina"/>
            <w:jc w:val="center"/>
            <w:rPr>
              <w:rFonts w:asciiTheme="minorHAnsi" w:hAnsiTheme="minorHAnsi" w:cstheme="minorHAnsi"/>
              <w:b/>
              <w:bCs/>
              <w:sz w:val="16"/>
            </w:rPr>
          </w:pPr>
          <w:r w:rsidRPr="0027359B">
            <w:rPr>
              <w:rFonts w:asciiTheme="minorHAnsi" w:hAnsiTheme="minorHAnsi" w:cstheme="minorHAnsi"/>
              <w:b/>
              <w:bCs/>
              <w:sz w:val="16"/>
            </w:rPr>
            <w:t>Fecha</w:t>
          </w:r>
        </w:p>
      </w:tc>
    </w:tr>
    <w:tr w:rsidR="00DA744E" w14:paraId="497B7DFA" w14:textId="77777777">
      <w:trPr>
        <w:cantSplit/>
        <w:trHeight w:val="193"/>
      </w:trPr>
      <w:tc>
        <w:tcPr>
          <w:tcW w:w="1701" w:type="dxa"/>
          <w:vMerge/>
          <w:shd w:val="pct12" w:color="auto" w:fill="auto"/>
        </w:tcPr>
        <w:p w14:paraId="7D318F00" w14:textId="77777777" w:rsidR="00DA744E" w:rsidRPr="0027359B" w:rsidRDefault="00DA744E">
          <w:pPr>
            <w:pStyle w:val="Piedepgina"/>
            <w:rPr>
              <w:rFonts w:asciiTheme="minorHAnsi" w:hAnsiTheme="minorHAnsi" w:cstheme="minorHAnsi"/>
              <w:bCs/>
              <w:sz w:val="16"/>
            </w:rPr>
          </w:pPr>
        </w:p>
      </w:tc>
      <w:tc>
        <w:tcPr>
          <w:tcW w:w="2126" w:type="dxa"/>
          <w:shd w:val="pct12" w:color="auto" w:fill="auto"/>
        </w:tcPr>
        <w:p w14:paraId="7147EE2E" w14:textId="77777777" w:rsidR="00DA744E" w:rsidRPr="0027359B" w:rsidRDefault="00DA744E">
          <w:pPr>
            <w:pStyle w:val="Piedepgina"/>
            <w:rPr>
              <w:rFonts w:asciiTheme="minorHAnsi" w:hAnsiTheme="minorHAnsi" w:cstheme="minorHAnsi"/>
              <w:sz w:val="16"/>
            </w:rPr>
          </w:pPr>
        </w:p>
      </w:tc>
      <w:tc>
        <w:tcPr>
          <w:tcW w:w="1316" w:type="dxa"/>
          <w:shd w:val="pct12" w:color="auto" w:fill="auto"/>
        </w:tcPr>
        <w:p w14:paraId="6F894C3A" w14:textId="77777777" w:rsidR="00DA744E" w:rsidRPr="0027359B" w:rsidRDefault="00DA744E">
          <w:pPr>
            <w:pStyle w:val="Piedepgina"/>
            <w:rPr>
              <w:rFonts w:asciiTheme="minorHAnsi" w:hAnsiTheme="minorHAnsi" w:cstheme="minorHAnsi"/>
              <w:sz w:val="16"/>
            </w:rPr>
          </w:pPr>
        </w:p>
        <w:p w14:paraId="013E2E1B" w14:textId="77777777" w:rsidR="00DA744E" w:rsidRPr="0027359B" w:rsidRDefault="00DA744E">
          <w:pPr>
            <w:pStyle w:val="Piedepgina"/>
            <w:rPr>
              <w:rFonts w:asciiTheme="minorHAnsi" w:hAnsiTheme="minorHAnsi" w:cstheme="minorHAnsi"/>
              <w:sz w:val="16"/>
            </w:rPr>
          </w:pPr>
        </w:p>
      </w:tc>
    </w:tr>
  </w:tbl>
  <w:p w14:paraId="219CB431" w14:textId="77777777" w:rsidR="00DA744E" w:rsidRDefault="00DA74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8B2B0" w14:textId="77777777" w:rsidR="001B031E" w:rsidRDefault="001B031E">
      <w:r>
        <w:separator/>
      </w:r>
    </w:p>
  </w:footnote>
  <w:footnote w:type="continuationSeparator" w:id="0">
    <w:p w14:paraId="321E0C9C" w14:textId="77777777" w:rsidR="001B031E" w:rsidRDefault="001B0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83"/>
      <w:gridCol w:w="744"/>
    </w:tblGrid>
    <w:tr w:rsidR="00DA744E" w:rsidRPr="00872FB7" w14:paraId="7529A77C" w14:textId="77777777">
      <w:trPr>
        <w:cantSplit/>
      </w:trPr>
      <w:tc>
        <w:tcPr>
          <w:tcW w:w="10418" w:type="dxa"/>
        </w:tcPr>
        <w:p w14:paraId="232FF0CA" w14:textId="77777777" w:rsidR="00DA744E" w:rsidRDefault="00DA744E">
          <w:pPr>
            <w:pStyle w:val="Encabezado"/>
            <w:jc w:val="center"/>
            <w:rPr>
              <w:rFonts w:ascii="Verdana" w:hAnsi="Verdana"/>
              <w:sz w:val="12"/>
            </w:rPr>
          </w:pPr>
        </w:p>
        <w:p w14:paraId="01352D80" w14:textId="0821B8FC" w:rsidR="00DA744E" w:rsidRDefault="00B220BB" w:rsidP="00EA400D">
          <w:pPr>
            <w:pStyle w:val="Encabezado"/>
            <w:jc w:val="center"/>
            <w:rPr>
              <w:rFonts w:asciiTheme="minorHAnsi" w:hAnsiTheme="minorHAnsi" w:cstheme="minorHAnsi"/>
              <w:b/>
              <w:iCs/>
            </w:rPr>
          </w:pPr>
          <w:r>
            <w:rPr>
              <w:rFonts w:ascii="DIN Light" w:hAnsi="DIN Light"/>
              <w:b/>
              <w:iCs/>
            </w:rPr>
            <w:t xml:space="preserve">           </w:t>
          </w:r>
          <w:r w:rsidR="00502ED0">
            <w:rPr>
              <w:rFonts w:ascii="DIN Light" w:hAnsi="DIN Light"/>
              <w:b/>
              <w:iCs/>
            </w:rPr>
            <w:t xml:space="preserve">                          </w:t>
          </w:r>
          <w:r w:rsidR="00DA744E" w:rsidRPr="00175B81">
            <w:rPr>
              <w:rFonts w:asciiTheme="minorHAnsi" w:hAnsiTheme="minorHAnsi" w:cstheme="minorHAnsi"/>
              <w:b/>
              <w:iCs/>
            </w:rPr>
            <w:t xml:space="preserve">MATRÍCULA CURSO FORMATIVO </w:t>
          </w:r>
          <w:r w:rsidR="008D1699">
            <w:rPr>
              <w:rFonts w:asciiTheme="minorHAnsi" w:hAnsiTheme="minorHAnsi" w:cstheme="minorHAnsi"/>
              <w:b/>
              <w:iCs/>
            </w:rPr>
            <w:t>Nivel 1</w:t>
          </w:r>
          <w:r w:rsidR="00DA744E" w:rsidRPr="00175B81">
            <w:rPr>
              <w:rFonts w:asciiTheme="minorHAnsi" w:hAnsiTheme="minorHAnsi" w:cstheme="minorHAnsi"/>
              <w:b/>
              <w:iCs/>
            </w:rPr>
            <w:t xml:space="preserve"> </w:t>
          </w:r>
          <w:r w:rsidR="008A5008">
            <w:rPr>
              <w:rFonts w:asciiTheme="minorHAnsi" w:hAnsiTheme="minorHAnsi" w:cstheme="minorHAnsi"/>
              <w:b/>
              <w:iCs/>
            </w:rPr>
            <w:t>20</w:t>
          </w:r>
          <w:r w:rsidR="00C52610">
            <w:rPr>
              <w:rFonts w:asciiTheme="minorHAnsi" w:hAnsiTheme="minorHAnsi" w:cstheme="minorHAnsi"/>
              <w:b/>
              <w:iCs/>
            </w:rPr>
            <w:t>2</w:t>
          </w:r>
          <w:r w:rsidR="008D1699">
            <w:rPr>
              <w:rFonts w:asciiTheme="minorHAnsi" w:hAnsiTheme="minorHAnsi" w:cstheme="minorHAnsi"/>
              <w:b/>
              <w:iCs/>
            </w:rPr>
            <w:t xml:space="preserve">1 </w:t>
          </w:r>
          <w:r w:rsidR="008A5008">
            <w:rPr>
              <w:rFonts w:asciiTheme="minorHAnsi" w:hAnsiTheme="minorHAnsi" w:cstheme="minorHAnsi"/>
              <w:b/>
              <w:iCs/>
            </w:rPr>
            <w:t>-</w:t>
          </w:r>
          <w:r w:rsidR="008D1699">
            <w:rPr>
              <w:rFonts w:asciiTheme="minorHAnsi" w:hAnsiTheme="minorHAnsi" w:cstheme="minorHAnsi"/>
              <w:b/>
              <w:iCs/>
            </w:rPr>
            <w:t xml:space="preserve"> </w:t>
          </w:r>
          <w:r w:rsidR="008A5008">
            <w:rPr>
              <w:rFonts w:asciiTheme="minorHAnsi" w:hAnsiTheme="minorHAnsi" w:cstheme="minorHAnsi"/>
              <w:b/>
              <w:iCs/>
            </w:rPr>
            <w:t>202</w:t>
          </w:r>
          <w:r w:rsidR="008D1699">
            <w:rPr>
              <w:rFonts w:asciiTheme="minorHAnsi" w:hAnsiTheme="minorHAnsi" w:cstheme="minorHAnsi"/>
              <w:b/>
              <w:iCs/>
            </w:rPr>
            <w:t>2</w:t>
          </w:r>
        </w:p>
        <w:p w14:paraId="701F2D99" w14:textId="77777777" w:rsidR="00BD1225" w:rsidRPr="00175B81" w:rsidRDefault="00BD1225" w:rsidP="00BD1225">
          <w:pPr>
            <w:pStyle w:val="Encabezado"/>
            <w:rPr>
              <w:rFonts w:asciiTheme="minorHAnsi" w:hAnsiTheme="minorHAnsi" w:cstheme="minorHAnsi"/>
              <w:sz w:val="14"/>
            </w:rPr>
          </w:pPr>
        </w:p>
      </w:tc>
      <w:tc>
        <w:tcPr>
          <w:tcW w:w="749" w:type="dxa"/>
          <w:vAlign w:val="bottom"/>
        </w:tcPr>
        <w:p w14:paraId="77254193" w14:textId="77777777" w:rsidR="00E70B28" w:rsidRDefault="00E70B28" w:rsidP="00E70B28">
          <w:pPr>
            <w:pStyle w:val="Encabezado"/>
            <w:jc w:val="right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 xml:space="preserve">RC-03-03  </w:t>
          </w:r>
        </w:p>
        <w:p w14:paraId="6B51A341" w14:textId="77777777" w:rsidR="00E70B28" w:rsidRPr="00872FB7" w:rsidRDefault="00E70B28" w:rsidP="00E70B28">
          <w:pPr>
            <w:pStyle w:val="Encabezado"/>
            <w:jc w:val="right"/>
            <w:rPr>
              <w:rFonts w:ascii="DIN Light" w:hAnsi="DIN Light"/>
              <w:sz w:val="12"/>
            </w:rPr>
          </w:pPr>
          <w:r>
            <w:rPr>
              <w:rFonts w:ascii="Verdana" w:hAnsi="Verdana"/>
              <w:sz w:val="12"/>
            </w:rPr>
            <w:t>Rev. 0</w:t>
          </w:r>
          <w:r w:rsidR="00C52610">
            <w:rPr>
              <w:rFonts w:ascii="Verdana" w:hAnsi="Verdana"/>
              <w:sz w:val="12"/>
            </w:rPr>
            <w:t>5</w:t>
          </w:r>
        </w:p>
        <w:p w14:paraId="35F0E262" w14:textId="77777777" w:rsidR="00DA744E" w:rsidRPr="00872FB7" w:rsidRDefault="00DA744E">
          <w:pPr>
            <w:pStyle w:val="Encabezado"/>
            <w:jc w:val="right"/>
            <w:rPr>
              <w:rFonts w:ascii="DIN Light" w:hAnsi="DIN Light"/>
              <w:sz w:val="12"/>
            </w:rPr>
          </w:pPr>
        </w:p>
      </w:tc>
    </w:tr>
  </w:tbl>
  <w:p w14:paraId="5A0B30BD" w14:textId="77777777" w:rsidR="00DA744E" w:rsidRDefault="00502ED0">
    <w:pPr>
      <w:pStyle w:val="Encabezado"/>
      <w:rPr>
        <w:sz w:val="1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E64E5F" wp14:editId="165965C3">
          <wp:simplePos x="0" y="0"/>
          <wp:positionH relativeFrom="column">
            <wp:posOffset>-79375</wp:posOffset>
          </wp:positionH>
          <wp:positionV relativeFrom="paragraph">
            <wp:posOffset>-382905</wp:posOffset>
          </wp:positionV>
          <wp:extent cx="1400175" cy="343535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5BA3"/>
    <w:multiLevelType w:val="hybridMultilevel"/>
    <w:tmpl w:val="AC0006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300C8"/>
    <w:multiLevelType w:val="hybridMultilevel"/>
    <w:tmpl w:val="3500C12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23543"/>
    <w:multiLevelType w:val="hybridMultilevel"/>
    <w:tmpl w:val="82B62384"/>
    <w:lvl w:ilvl="0" w:tplc="AC5CB572">
      <w:numFmt w:val="bullet"/>
      <w:lvlText w:val="-"/>
      <w:lvlJc w:val="left"/>
      <w:pPr>
        <w:ind w:left="720" w:hanging="360"/>
      </w:pPr>
      <w:rPr>
        <w:rFonts w:ascii="DIN Light" w:eastAsia="Times New Roman" w:hAnsi="DIN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52758"/>
    <w:multiLevelType w:val="multilevel"/>
    <w:tmpl w:val="0BDE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424E07"/>
    <w:multiLevelType w:val="hybridMultilevel"/>
    <w:tmpl w:val="375655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569AF"/>
    <w:multiLevelType w:val="hybridMultilevel"/>
    <w:tmpl w:val="CB5865E0"/>
    <w:lvl w:ilvl="0" w:tplc="999A4296">
      <w:numFmt w:val="bullet"/>
      <w:lvlText w:val="-"/>
      <w:lvlJc w:val="left"/>
      <w:pPr>
        <w:ind w:left="720" w:hanging="360"/>
      </w:pPr>
      <w:rPr>
        <w:rFonts w:ascii="DIN Light" w:eastAsia="Times New Roman" w:hAnsi="DIN Light" w:cs="Times New Roman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E7BB8"/>
    <w:multiLevelType w:val="hybridMultilevel"/>
    <w:tmpl w:val="4E8E1154"/>
    <w:lvl w:ilvl="0" w:tplc="3B128BBA">
      <w:numFmt w:val="bullet"/>
      <w:lvlText w:val="-"/>
      <w:lvlJc w:val="left"/>
      <w:pPr>
        <w:ind w:left="1191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7" w15:restartNumberingAfterBreak="0">
    <w:nsid w:val="66AF0F92"/>
    <w:multiLevelType w:val="hybridMultilevel"/>
    <w:tmpl w:val="289EC2A8"/>
    <w:lvl w:ilvl="0" w:tplc="6358A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51AD2"/>
    <w:multiLevelType w:val="hybridMultilevel"/>
    <w:tmpl w:val="2CDEA7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306BE"/>
    <w:multiLevelType w:val="hybridMultilevel"/>
    <w:tmpl w:val="C60C5D1C"/>
    <w:lvl w:ilvl="0" w:tplc="3B128BBA">
      <w:numFmt w:val="bullet"/>
      <w:lvlText w:val="-"/>
      <w:lvlJc w:val="left"/>
      <w:pPr>
        <w:ind w:left="81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0" w15:restartNumberingAfterBreak="0">
    <w:nsid w:val="74F77B4D"/>
    <w:multiLevelType w:val="hybridMultilevel"/>
    <w:tmpl w:val="CDE8DC66"/>
    <w:lvl w:ilvl="0" w:tplc="F934CFA0">
      <w:numFmt w:val="bullet"/>
      <w:lvlText w:val="-"/>
      <w:lvlJc w:val="left"/>
      <w:pPr>
        <w:ind w:left="720" w:hanging="360"/>
      </w:pPr>
      <w:rPr>
        <w:rFonts w:ascii="DIN Light" w:eastAsia="Times New Roman" w:hAnsi="DIN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55882"/>
    <w:multiLevelType w:val="hybridMultilevel"/>
    <w:tmpl w:val="B4967352"/>
    <w:lvl w:ilvl="0" w:tplc="6358A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A1"/>
    <w:rsid w:val="00000E71"/>
    <w:rsid w:val="00006E70"/>
    <w:rsid w:val="0002256B"/>
    <w:rsid w:val="0002743C"/>
    <w:rsid w:val="00036FCD"/>
    <w:rsid w:val="00052EC5"/>
    <w:rsid w:val="00055FDD"/>
    <w:rsid w:val="00062F4D"/>
    <w:rsid w:val="00087F40"/>
    <w:rsid w:val="00091CB7"/>
    <w:rsid w:val="00094E0C"/>
    <w:rsid w:val="00097A85"/>
    <w:rsid w:val="000A5DD7"/>
    <w:rsid w:val="000B02E2"/>
    <w:rsid w:val="000B0ED6"/>
    <w:rsid w:val="000C454A"/>
    <w:rsid w:val="000E3DD5"/>
    <w:rsid w:val="000E5004"/>
    <w:rsid w:val="00112C6C"/>
    <w:rsid w:val="0013486D"/>
    <w:rsid w:val="00140550"/>
    <w:rsid w:val="00151C56"/>
    <w:rsid w:val="00160160"/>
    <w:rsid w:val="001614DA"/>
    <w:rsid w:val="00166C82"/>
    <w:rsid w:val="00175B81"/>
    <w:rsid w:val="00177833"/>
    <w:rsid w:val="00186D26"/>
    <w:rsid w:val="0019271A"/>
    <w:rsid w:val="001A1C0E"/>
    <w:rsid w:val="001B031E"/>
    <w:rsid w:val="001C733E"/>
    <w:rsid w:val="001C7DB5"/>
    <w:rsid w:val="001C7EBC"/>
    <w:rsid w:val="001E4722"/>
    <w:rsid w:val="001F16AC"/>
    <w:rsid w:val="00227309"/>
    <w:rsid w:val="00247921"/>
    <w:rsid w:val="00250186"/>
    <w:rsid w:val="00272C32"/>
    <w:rsid w:val="0027359B"/>
    <w:rsid w:val="002742F7"/>
    <w:rsid w:val="00284571"/>
    <w:rsid w:val="00294ACD"/>
    <w:rsid w:val="002B203D"/>
    <w:rsid w:val="002B67BD"/>
    <w:rsid w:val="002D5C35"/>
    <w:rsid w:val="002E03C7"/>
    <w:rsid w:val="002E21BD"/>
    <w:rsid w:val="002E3172"/>
    <w:rsid w:val="00304154"/>
    <w:rsid w:val="003177D2"/>
    <w:rsid w:val="0032521D"/>
    <w:rsid w:val="00326CD7"/>
    <w:rsid w:val="0034043C"/>
    <w:rsid w:val="003440BD"/>
    <w:rsid w:val="00344BF5"/>
    <w:rsid w:val="0035408E"/>
    <w:rsid w:val="00357952"/>
    <w:rsid w:val="00362162"/>
    <w:rsid w:val="003721F9"/>
    <w:rsid w:val="00375998"/>
    <w:rsid w:val="00382472"/>
    <w:rsid w:val="003927A6"/>
    <w:rsid w:val="003A1ABE"/>
    <w:rsid w:val="003A5A7B"/>
    <w:rsid w:val="003C0A81"/>
    <w:rsid w:val="003D5AFC"/>
    <w:rsid w:val="003D7E6B"/>
    <w:rsid w:val="00404286"/>
    <w:rsid w:val="00413FB8"/>
    <w:rsid w:val="00420D7A"/>
    <w:rsid w:val="004231D8"/>
    <w:rsid w:val="00430251"/>
    <w:rsid w:val="0043161B"/>
    <w:rsid w:val="00441DDB"/>
    <w:rsid w:val="0045166F"/>
    <w:rsid w:val="00451A1B"/>
    <w:rsid w:val="0049662F"/>
    <w:rsid w:val="004973B1"/>
    <w:rsid w:val="004A06CE"/>
    <w:rsid w:val="004A7AC2"/>
    <w:rsid w:val="004B6461"/>
    <w:rsid w:val="004D04B3"/>
    <w:rsid w:val="004E07ED"/>
    <w:rsid w:val="00502ED0"/>
    <w:rsid w:val="00506720"/>
    <w:rsid w:val="00515085"/>
    <w:rsid w:val="00521232"/>
    <w:rsid w:val="00530A07"/>
    <w:rsid w:val="0053380C"/>
    <w:rsid w:val="00537126"/>
    <w:rsid w:val="005401B7"/>
    <w:rsid w:val="00540A9A"/>
    <w:rsid w:val="0055386D"/>
    <w:rsid w:val="00554286"/>
    <w:rsid w:val="00561B3D"/>
    <w:rsid w:val="005661B6"/>
    <w:rsid w:val="00567CCD"/>
    <w:rsid w:val="0058571A"/>
    <w:rsid w:val="0058780C"/>
    <w:rsid w:val="00590DD3"/>
    <w:rsid w:val="005A4D26"/>
    <w:rsid w:val="005A529D"/>
    <w:rsid w:val="005B21D6"/>
    <w:rsid w:val="006059F7"/>
    <w:rsid w:val="00607931"/>
    <w:rsid w:val="00614569"/>
    <w:rsid w:val="00622895"/>
    <w:rsid w:val="006244C9"/>
    <w:rsid w:val="00632CFA"/>
    <w:rsid w:val="006355A5"/>
    <w:rsid w:val="00637268"/>
    <w:rsid w:val="0065125A"/>
    <w:rsid w:val="00667A75"/>
    <w:rsid w:val="006916B0"/>
    <w:rsid w:val="00694B8B"/>
    <w:rsid w:val="006A7870"/>
    <w:rsid w:val="006B3DB4"/>
    <w:rsid w:val="006B4800"/>
    <w:rsid w:val="006B7AD3"/>
    <w:rsid w:val="006C6541"/>
    <w:rsid w:val="006E5C29"/>
    <w:rsid w:val="007062EE"/>
    <w:rsid w:val="007136FD"/>
    <w:rsid w:val="00717E3D"/>
    <w:rsid w:val="00722099"/>
    <w:rsid w:val="00732E79"/>
    <w:rsid w:val="007433E9"/>
    <w:rsid w:val="0074525B"/>
    <w:rsid w:val="007458FB"/>
    <w:rsid w:val="00746C8C"/>
    <w:rsid w:val="007511ED"/>
    <w:rsid w:val="007851CC"/>
    <w:rsid w:val="00786CDD"/>
    <w:rsid w:val="00791B92"/>
    <w:rsid w:val="00795EC1"/>
    <w:rsid w:val="007A1B54"/>
    <w:rsid w:val="007C02D8"/>
    <w:rsid w:val="007C0C87"/>
    <w:rsid w:val="007D5176"/>
    <w:rsid w:val="007D5C29"/>
    <w:rsid w:val="007E18B0"/>
    <w:rsid w:val="007E5EC6"/>
    <w:rsid w:val="007F4347"/>
    <w:rsid w:val="00802F7B"/>
    <w:rsid w:val="00803DFA"/>
    <w:rsid w:val="00811933"/>
    <w:rsid w:val="00823A4F"/>
    <w:rsid w:val="008574BF"/>
    <w:rsid w:val="008623B7"/>
    <w:rsid w:val="00867EA3"/>
    <w:rsid w:val="00872FB7"/>
    <w:rsid w:val="00890738"/>
    <w:rsid w:val="00896CF4"/>
    <w:rsid w:val="008A1020"/>
    <w:rsid w:val="008A5008"/>
    <w:rsid w:val="008A578C"/>
    <w:rsid w:val="008B1D0D"/>
    <w:rsid w:val="008B4869"/>
    <w:rsid w:val="008B782D"/>
    <w:rsid w:val="008D1699"/>
    <w:rsid w:val="008D54E1"/>
    <w:rsid w:val="008D568C"/>
    <w:rsid w:val="008E09E2"/>
    <w:rsid w:val="008E15D7"/>
    <w:rsid w:val="008F186F"/>
    <w:rsid w:val="008F3870"/>
    <w:rsid w:val="00900D43"/>
    <w:rsid w:val="00902E12"/>
    <w:rsid w:val="00916D75"/>
    <w:rsid w:val="009248B7"/>
    <w:rsid w:val="00925EDC"/>
    <w:rsid w:val="00932821"/>
    <w:rsid w:val="00967AF0"/>
    <w:rsid w:val="00967F44"/>
    <w:rsid w:val="00973273"/>
    <w:rsid w:val="00981556"/>
    <w:rsid w:val="00990E38"/>
    <w:rsid w:val="009918CC"/>
    <w:rsid w:val="00995D88"/>
    <w:rsid w:val="009B5021"/>
    <w:rsid w:val="009B6CD9"/>
    <w:rsid w:val="009C3A50"/>
    <w:rsid w:val="009F0B17"/>
    <w:rsid w:val="009F654B"/>
    <w:rsid w:val="00A009FD"/>
    <w:rsid w:val="00A02519"/>
    <w:rsid w:val="00A05C53"/>
    <w:rsid w:val="00A06D87"/>
    <w:rsid w:val="00A214BB"/>
    <w:rsid w:val="00A309F6"/>
    <w:rsid w:val="00A31754"/>
    <w:rsid w:val="00A31C8F"/>
    <w:rsid w:val="00A347EF"/>
    <w:rsid w:val="00A45BDF"/>
    <w:rsid w:val="00A66751"/>
    <w:rsid w:val="00A817CC"/>
    <w:rsid w:val="00A828E9"/>
    <w:rsid w:val="00A86A32"/>
    <w:rsid w:val="00A905E0"/>
    <w:rsid w:val="00A96FCC"/>
    <w:rsid w:val="00AA1E02"/>
    <w:rsid w:val="00AB7624"/>
    <w:rsid w:val="00AC4177"/>
    <w:rsid w:val="00AC755D"/>
    <w:rsid w:val="00AD66FD"/>
    <w:rsid w:val="00AE3F14"/>
    <w:rsid w:val="00B12B36"/>
    <w:rsid w:val="00B220BB"/>
    <w:rsid w:val="00B32630"/>
    <w:rsid w:val="00B3426A"/>
    <w:rsid w:val="00B37EB5"/>
    <w:rsid w:val="00B40821"/>
    <w:rsid w:val="00B51FD0"/>
    <w:rsid w:val="00B57585"/>
    <w:rsid w:val="00B648AE"/>
    <w:rsid w:val="00B7346A"/>
    <w:rsid w:val="00B92475"/>
    <w:rsid w:val="00B949BD"/>
    <w:rsid w:val="00BA26FA"/>
    <w:rsid w:val="00BA2B8F"/>
    <w:rsid w:val="00BA463A"/>
    <w:rsid w:val="00BB00CD"/>
    <w:rsid w:val="00BB0AAF"/>
    <w:rsid w:val="00BC04B7"/>
    <w:rsid w:val="00BC250A"/>
    <w:rsid w:val="00BC6481"/>
    <w:rsid w:val="00BD1225"/>
    <w:rsid w:val="00BD39EC"/>
    <w:rsid w:val="00BF4016"/>
    <w:rsid w:val="00C1011C"/>
    <w:rsid w:val="00C2011A"/>
    <w:rsid w:val="00C36B66"/>
    <w:rsid w:val="00C41358"/>
    <w:rsid w:val="00C4277C"/>
    <w:rsid w:val="00C52610"/>
    <w:rsid w:val="00C7373A"/>
    <w:rsid w:val="00C85C6F"/>
    <w:rsid w:val="00C93E5C"/>
    <w:rsid w:val="00CA65A8"/>
    <w:rsid w:val="00CB40D2"/>
    <w:rsid w:val="00CC2F23"/>
    <w:rsid w:val="00CC6FEB"/>
    <w:rsid w:val="00CD187B"/>
    <w:rsid w:val="00CD239E"/>
    <w:rsid w:val="00CF3DF9"/>
    <w:rsid w:val="00CF61B0"/>
    <w:rsid w:val="00D02AD5"/>
    <w:rsid w:val="00D05CE2"/>
    <w:rsid w:val="00D071F0"/>
    <w:rsid w:val="00D121C5"/>
    <w:rsid w:val="00D143EC"/>
    <w:rsid w:val="00D20FCD"/>
    <w:rsid w:val="00D32ED9"/>
    <w:rsid w:val="00D341D9"/>
    <w:rsid w:val="00D351B8"/>
    <w:rsid w:val="00D363C8"/>
    <w:rsid w:val="00D55C14"/>
    <w:rsid w:val="00D57B52"/>
    <w:rsid w:val="00D64013"/>
    <w:rsid w:val="00D75715"/>
    <w:rsid w:val="00D77CAD"/>
    <w:rsid w:val="00D8032E"/>
    <w:rsid w:val="00D94905"/>
    <w:rsid w:val="00D962B2"/>
    <w:rsid w:val="00DA1404"/>
    <w:rsid w:val="00DA744E"/>
    <w:rsid w:val="00DB2083"/>
    <w:rsid w:val="00DB2D96"/>
    <w:rsid w:val="00DD0DCF"/>
    <w:rsid w:val="00DD181F"/>
    <w:rsid w:val="00DE2F35"/>
    <w:rsid w:val="00DE5968"/>
    <w:rsid w:val="00E03E81"/>
    <w:rsid w:val="00E04BEF"/>
    <w:rsid w:val="00E076CD"/>
    <w:rsid w:val="00E07911"/>
    <w:rsid w:val="00E136F3"/>
    <w:rsid w:val="00E163D5"/>
    <w:rsid w:val="00E20F52"/>
    <w:rsid w:val="00E2225B"/>
    <w:rsid w:val="00E224A1"/>
    <w:rsid w:val="00E2293E"/>
    <w:rsid w:val="00E237DD"/>
    <w:rsid w:val="00E306DE"/>
    <w:rsid w:val="00E325D9"/>
    <w:rsid w:val="00E365DC"/>
    <w:rsid w:val="00E369B8"/>
    <w:rsid w:val="00E50095"/>
    <w:rsid w:val="00E50E3F"/>
    <w:rsid w:val="00E645C0"/>
    <w:rsid w:val="00E70B28"/>
    <w:rsid w:val="00E75FAA"/>
    <w:rsid w:val="00E762E7"/>
    <w:rsid w:val="00E76B92"/>
    <w:rsid w:val="00EA400D"/>
    <w:rsid w:val="00EA5B43"/>
    <w:rsid w:val="00EB32FC"/>
    <w:rsid w:val="00EC1752"/>
    <w:rsid w:val="00EC28A1"/>
    <w:rsid w:val="00EC4662"/>
    <w:rsid w:val="00EC7821"/>
    <w:rsid w:val="00ED086A"/>
    <w:rsid w:val="00EE1B6B"/>
    <w:rsid w:val="00EE4727"/>
    <w:rsid w:val="00F0066A"/>
    <w:rsid w:val="00F00855"/>
    <w:rsid w:val="00F10A82"/>
    <w:rsid w:val="00F1339E"/>
    <w:rsid w:val="00F16CEA"/>
    <w:rsid w:val="00F35C55"/>
    <w:rsid w:val="00F400A9"/>
    <w:rsid w:val="00F43992"/>
    <w:rsid w:val="00F45421"/>
    <w:rsid w:val="00F4570C"/>
    <w:rsid w:val="00F54A68"/>
    <w:rsid w:val="00F71094"/>
    <w:rsid w:val="00F91574"/>
    <w:rsid w:val="00F94E4D"/>
    <w:rsid w:val="00F95F42"/>
    <w:rsid w:val="00FA6C6A"/>
    <w:rsid w:val="00FC0A2B"/>
    <w:rsid w:val="00FC311A"/>
    <w:rsid w:val="00FC6C89"/>
    <w:rsid w:val="00FE6B59"/>
    <w:rsid w:val="00FF46B5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FAAB2A"/>
  <w15:docId w15:val="{BF4C74B5-CC75-4CCC-8022-FD885DE7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62"/>
    <w:rPr>
      <w:sz w:val="24"/>
    </w:rPr>
  </w:style>
  <w:style w:type="paragraph" w:styleId="Ttulo1">
    <w:name w:val="heading 1"/>
    <w:basedOn w:val="Normal"/>
    <w:next w:val="Normal"/>
    <w:qFormat/>
    <w:rsid w:val="00EC4662"/>
    <w:pPr>
      <w:keepNext/>
      <w:jc w:val="center"/>
      <w:outlineLvl w:val="0"/>
    </w:pPr>
    <w:rPr>
      <w:rFonts w:ascii="Verdana" w:hAnsi="Verdana"/>
      <w:sz w:val="32"/>
      <w:u w:val="single"/>
    </w:rPr>
  </w:style>
  <w:style w:type="paragraph" w:styleId="Ttulo2">
    <w:name w:val="heading 2"/>
    <w:basedOn w:val="Normal"/>
    <w:next w:val="Normal"/>
    <w:qFormat/>
    <w:rsid w:val="00EC4662"/>
    <w:pPr>
      <w:keepNext/>
      <w:jc w:val="both"/>
      <w:outlineLvl w:val="1"/>
    </w:pPr>
    <w:rPr>
      <w:rFonts w:ascii="Verdana" w:hAnsi="Verdana"/>
      <w:b/>
      <w:i/>
    </w:rPr>
  </w:style>
  <w:style w:type="paragraph" w:styleId="Ttulo3">
    <w:name w:val="heading 3"/>
    <w:basedOn w:val="Normal"/>
    <w:next w:val="Normal"/>
    <w:qFormat/>
    <w:rsid w:val="00EC4662"/>
    <w:pPr>
      <w:keepNext/>
      <w:outlineLvl w:val="2"/>
    </w:pPr>
    <w:rPr>
      <w:b/>
      <w:i/>
      <w:sz w:val="32"/>
    </w:rPr>
  </w:style>
  <w:style w:type="paragraph" w:styleId="Ttulo4">
    <w:name w:val="heading 4"/>
    <w:basedOn w:val="Normal"/>
    <w:next w:val="Normal"/>
    <w:qFormat/>
    <w:rsid w:val="00EC4662"/>
    <w:pPr>
      <w:keepNext/>
      <w:jc w:val="right"/>
      <w:outlineLvl w:val="3"/>
    </w:pPr>
    <w:rPr>
      <w:rFonts w:ascii="Verdana" w:hAnsi="Verdana"/>
      <w:b/>
      <w:i/>
    </w:rPr>
  </w:style>
  <w:style w:type="paragraph" w:styleId="Ttulo5">
    <w:name w:val="heading 5"/>
    <w:basedOn w:val="Normal"/>
    <w:next w:val="Normal"/>
    <w:qFormat/>
    <w:rsid w:val="00EC4662"/>
    <w:pPr>
      <w:keepNext/>
      <w:jc w:val="right"/>
      <w:outlineLvl w:val="4"/>
    </w:pPr>
    <w:rPr>
      <w:rFonts w:ascii="Verdana" w:hAnsi="Verdana"/>
      <w:i/>
      <w:sz w:val="16"/>
      <w:lang w:val="en-GB"/>
    </w:rPr>
  </w:style>
  <w:style w:type="paragraph" w:styleId="Ttulo6">
    <w:name w:val="heading 6"/>
    <w:basedOn w:val="Normal"/>
    <w:next w:val="Normal"/>
    <w:qFormat/>
    <w:rsid w:val="00EC4662"/>
    <w:pPr>
      <w:keepNext/>
      <w:jc w:val="center"/>
      <w:outlineLvl w:val="5"/>
    </w:pPr>
    <w:rPr>
      <w:rFonts w:ascii="Verdana" w:hAnsi="Verdana"/>
      <w:b/>
      <w:i/>
      <w:sz w:val="20"/>
    </w:rPr>
  </w:style>
  <w:style w:type="paragraph" w:styleId="Ttulo7">
    <w:name w:val="heading 7"/>
    <w:basedOn w:val="Normal"/>
    <w:next w:val="Normal"/>
    <w:qFormat/>
    <w:rsid w:val="00EC4662"/>
    <w:pPr>
      <w:keepNext/>
      <w:jc w:val="both"/>
      <w:outlineLvl w:val="6"/>
    </w:pPr>
    <w:rPr>
      <w:rFonts w:ascii="Verdana" w:hAnsi="Verdana"/>
      <w:b/>
      <w:iCs/>
      <w:sz w:val="20"/>
    </w:rPr>
  </w:style>
  <w:style w:type="paragraph" w:styleId="Ttulo8">
    <w:name w:val="heading 8"/>
    <w:basedOn w:val="Normal"/>
    <w:next w:val="Normal"/>
    <w:qFormat/>
    <w:rsid w:val="00EC4662"/>
    <w:pPr>
      <w:keepNext/>
      <w:jc w:val="both"/>
      <w:outlineLvl w:val="7"/>
    </w:pPr>
    <w:rPr>
      <w:rFonts w:ascii="Verdana" w:hAnsi="Verdana"/>
      <w:b/>
      <w:i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EC46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EC4662"/>
    <w:pPr>
      <w:tabs>
        <w:tab w:val="center" w:pos="4252"/>
        <w:tab w:val="right" w:pos="8504"/>
      </w:tabs>
    </w:pPr>
  </w:style>
  <w:style w:type="paragraph" w:customStyle="1" w:styleId="Normal1">
    <w:name w:val="Normal+1"/>
    <w:basedOn w:val="Normal"/>
    <w:next w:val="Normal"/>
    <w:rsid w:val="00EC4662"/>
    <w:pPr>
      <w:widowControl w:val="0"/>
      <w:suppressAutoHyphens/>
      <w:autoSpaceDE w:val="0"/>
    </w:pPr>
    <w:rPr>
      <w:rFonts w:eastAsia="Lucida Sans Unicode" w:cs="Tahoma"/>
      <w:kern w:val="2"/>
      <w:szCs w:val="24"/>
      <w:lang w:val="es-ES_tradnl"/>
    </w:rPr>
  </w:style>
  <w:style w:type="character" w:styleId="Hipervnculo">
    <w:name w:val="Hyperlink"/>
    <w:basedOn w:val="Fuentedeprrafopredeter"/>
    <w:uiPriority w:val="99"/>
    <w:semiHidden/>
    <w:rsid w:val="00EC4662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semiHidden/>
    <w:rsid w:val="00E70B28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1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1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39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2099"/>
    <w:pPr>
      <w:spacing w:before="100" w:beforeAutospacing="1" w:after="100" w:afterAutospacing="1"/>
    </w:pPr>
    <w:rPr>
      <w:szCs w:val="24"/>
    </w:rPr>
  </w:style>
  <w:style w:type="character" w:styleId="Textoennegrita">
    <w:name w:val="Strong"/>
    <w:basedOn w:val="Fuentedeprrafopredeter"/>
    <w:uiPriority w:val="22"/>
    <w:qFormat/>
    <w:rsid w:val="00722099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rsid w:val="008D568C"/>
    <w:pPr>
      <w:spacing w:after="120"/>
      <w:jc w:val="both"/>
    </w:pPr>
    <w:rPr>
      <w:rFonts w:ascii="Tahoma" w:hAnsi="Tahoma"/>
      <w:b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D568C"/>
    <w:rPr>
      <w:rFonts w:ascii="Tahoma" w:hAnsi="Tahom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mediadoresdeseguroslaspalmas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lantillas%20de%20Word\MASTER%20Matricula%20alumn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80032-58C3-4C3B-8F32-78869A8D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 Matricula alumnos</Template>
  <TotalTime>106</TotalTime>
  <Pages>2</Pages>
  <Words>1221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(Poner nombre del curso)</vt:lpstr>
    </vt:vector>
  </TitlesOfParts>
  <Company>C.e.c.a.s.</Company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(Poner nombre del curso)</dc:title>
  <dc:creator>Cecas03</dc:creator>
  <cp:lastModifiedBy>Colegio de Mediadores de Seguros</cp:lastModifiedBy>
  <cp:revision>11</cp:revision>
  <cp:lastPrinted>2019-05-15T10:28:00Z</cp:lastPrinted>
  <dcterms:created xsi:type="dcterms:W3CDTF">2021-07-07T06:16:00Z</dcterms:created>
  <dcterms:modified xsi:type="dcterms:W3CDTF">2021-09-07T09:28:00Z</dcterms:modified>
</cp:coreProperties>
</file>